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78"/>
      </w:tblGrid>
      <w:tr w:rsidR="00321660" w14:paraId="2964F452" w14:textId="77777777" w:rsidTr="00CD7373">
        <w:trPr>
          <w:trHeight w:val="10870"/>
        </w:trPr>
        <w:tc>
          <w:tcPr>
            <w:tcW w:w="7378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3C0821CB" w14:textId="69356A18" w:rsidR="00321660" w:rsidRPr="003655BE" w:rsidRDefault="00BE7A01" w:rsidP="003655BE">
            <w:pPr>
              <w:pStyle w:val="Title"/>
              <w:rPr>
                <w:sz w:val="100"/>
                <w:szCs w:val="100"/>
                <w:lang w:val="haw-US"/>
              </w:rPr>
            </w:pPr>
            <w:r w:rsidRPr="00BE7A01">
              <w:rPr>
                <w:sz w:val="100"/>
                <w:szCs w:val="100"/>
                <w:lang w:val="haw-US"/>
              </w:rPr>
              <w:t>Internship Opportunity</w:t>
            </w:r>
          </w:p>
          <w:p w14:paraId="6393B89D" w14:textId="7ACB8217" w:rsidR="00B30D4B" w:rsidRPr="003655BE" w:rsidRDefault="00BE7A01" w:rsidP="00B30D4B">
            <w:pPr>
              <w:rPr>
                <w:sz w:val="24"/>
                <w:szCs w:val="24"/>
                <w:lang w:val="haw-US"/>
              </w:rPr>
            </w:pPr>
            <w:r w:rsidRPr="003655BE">
              <w:rPr>
                <w:sz w:val="24"/>
                <w:szCs w:val="24"/>
                <w:lang w:val="haw-US"/>
              </w:rPr>
              <w:t xml:space="preserve">Are you a Grade 12 student interested in making new friends and getting to know some extrodinary individuals? </w:t>
            </w:r>
          </w:p>
          <w:p w14:paraId="792B489E" w14:textId="77777777" w:rsidR="00BA5D32" w:rsidRDefault="00BA5D32" w:rsidP="00B3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 this is the internship </w:t>
            </w:r>
            <w:r w:rsidR="00BE7A01" w:rsidRPr="003655BE">
              <w:rPr>
                <w:sz w:val="24"/>
                <w:szCs w:val="24"/>
                <w:lang w:val="haw-US"/>
              </w:rPr>
              <w:t>opportunit</w:t>
            </w:r>
            <w:r>
              <w:rPr>
                <w:sz w:val="24"/>
                <w:szCs w:val="24"/>
              </w:rPr>
              <w:t>y</w:t>
            </w:r>
            <w:r w:rsidR="00BE7A01" w:rsidRPr="003655BE">
              <w:rPr>
                <w:sz w:val="24"/>
                <w:szCs w:val="24"/>
                <w:lang w:val="haw-US"/>
              </w:rPr>
              <w:t xml:space="preserve"> for </w:t>
            </w:r>
            <w:r>
              <w:rPr>
                <w:sz w:val="24"/>
                <w:szCs w:val="24"/>
              </w:rPr>
              <w:t xml:space="preserve">you. </w:t>
            </w:r>
          </w:p>
          <w:p w14:paraId="00B6734B" w14:textId="08BD0444" w:rsidR="003655BE" w:rsidRPr="003C3EB5" w:rsidRDefault="00BA5D32" w:rsidP="00B3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looking for grade 12 </w:t>
            </w:r>
            <w:r w:rsidR="00BE7A01" w:rsidRPr="003655BE">
              <w:rPr>
                <w:sz w:val="24"/>
                <w:szCs w:val="24"/>
                <w:lang w:val="haw-US"/>
              </w:rPr>
              <w:t xml:space="preserve">students </w:t>
            </w:r>
            <w:r w:rsidR="003C3EB5">
              <w:rPr>
                <w:sz w:val="24"/>
                <w:szCs w:val="24"/>
              </w:rPr>
              <w:t>who are interested in learning about</w:t>
            </w:r>
            <w:r w:rsidR="00BE7A01" w:rsidRPr="003655BE">
              <w:rPr>
                <w:sz w:val="24"/>
                <w:szCs w:val="24"/>
                <w:lang w:val="haw-US"/>
              </w:rPr>
              <w:t xml:space="preserve"> developmental disabilities. Includes online educational modules and 20-</w:t>
            </w:r>
            <w:r w:rsidR="00877560" w:rsidRPr="003655BE">
              <w:rPr>
                <w:sz w:val="24"/>
                <w:szCs w:val="24"/>
              </w:rPr>
              <w:t>60</w:t>
            </w:r>
            <w:r w:rsidR="00BE7A01" w:rsidRPr="003655BE">
              <w:rPr>
                <w:sz w:val="24"/>
                <w:szCs w:val="24"/>
                <w:lang w:val="haw-US"/>
              </w:rPr>
              <w:t xml:space="preserve"> hours of support in an adult day health program. </w:t>
            </w:r>
            <w:r w:rsidR="003C3EB5">
              <w:rPr>
                <w:sz w:val="24"/>
                <w:szCs w:val="24"/>
              </w:rPr>
              <w:t xml:space="preserve">Where you will shadow a direct support professional. </w:t>
            </w:r>
          </w:p>
          <w:p w14:paraId="3F47A980" w14:textId="60646223" w:rsidR="003655BE" w:rsidRPr="003655BE" w:rsidRDefault="003655BE" w:rsidP="00B30D4B">
            <w:pPr>
              <w:rPr>
                <w:sz w:val="24"/>
                <w:szCs w:val="24"/>
                <w:lang w:val="haw-US"/>
              </w:rPr>
            </w:pPr>
          </w:p>
          <w:p w14:paraId="51D2524B" w14:textId="019890C1" w:rsidR="003655BE" w:rsidRPr="00322F17" w:rsidRDefault="003655BE" w:rsidP="003655BE">
            <w:pPr>
              <w:pStyle w:val="Default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322F17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Goals and Outcomes for the Intern</w:t>
            </w:r>
            <w:r w:rsidRPr="00322F17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322F17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0CABEAFB" w14:textId="0858CE46" w:rsidR="003655BE" w:rsidRPr="00322F17" w:rsidRDefault="003655BE" w:rsidP="003655BE">
            <w:pPr>
              <w:pStyle w:val="Default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- Learn about different </w:t>
            </w:r>
            <w:r w:rsidR="003C3EB5"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developmental disabilities, </w:t>
            </w:r>
            <w:r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communication techniques (Visual aids, Sign language, Non-verbal behavior)</w:t>
            </w:r>
            <w:r w:rsidR="00AF54B9"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,</w:t>
            </w:r>
            <w:r w:rsidR="00C45D56"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</w:t>
            </w:r>
            <w:r w:rsidR="00AA6B31"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issues and roadblocks that individuals who have a developmental disability face</w:t>
            </w:r>
          </w:p>
          <w:p w14:paraId="3A624998" w14:textId="29521C89" w:rsidR="003655BE" w:rsidRPr="00322F17" w:rsidRDefault="003655BE" w:rsidP="003655BE">
            <w:pPr>
              <w:pStyle w:val="Default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- Learn how to modify an activity and implement 1 activity in (art, music, physical exercise, self-advocacy, or another area of participant interest) </w:t>
            </w:r>
          </w:p>
          <w:p w14:paraId="1F054CED" w14:textId="0180DC5C" w:rsidR="00BE7A01" w:rsidRPr="00AF54B9" w:rsidRDefault="00AF54B9" w:rsidP="00AF54B9">
            <w:pPr>
              <w:pStyle w:val="Default"/>
              <w:rPr>
                <w:color w:val="FFFFFF" w:themeColor="background1"/>
              </w:rPr>
            </w:pPr>
            <w:r w:rsidRPr="00322F17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69289B92" wp14:editId="79E36341">
                  <wp:simplePos x="0" y="0"/>
                  <wp:positionH relativeFrom="margin">
                    <wp:posOffset>449580</wp:posOffset>
                  </wp:positionH>
                  <wp:positionV relativeFrom="paragraph">
                    <wp:posOffset>397510</wp:posOffset>
                  </wp:positionV>
                  <wp:extent cx="3116580" cy="1644015"/>
                  <wp:effectExtent l="19050" t="19050" r="26670" b="13335"/>
                  <wp:wrapNone/>
                  <wp:docPr id="2" name="Picture 2" descr="A group of people holding sign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holding signs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644015"/>
                          </a:xfrm>
                          <a:prstGeom prst="rect">
                            <a:avLst/>
                          </a:prstGeom>
                          <a:ln w="95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5BE" w:rsidRPr="00322F1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- Learn about self-advocacy and Developmental Disability Awareness Month </w:t>
            </w:r>
          </w:p>
        </w:tc>
      </w:tr>
    </w:tbl>
    <w:p w14:paraId="20FDA790" w14:textId="7E0737C5" w:rsidR="00860EDA" w:rsidRDefault="003655BE" w:rsidP="00F05AF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F3F484" wp14:editId="50A8C732">
                <wp:simplePos x="0" y="0"/>
                <wp:positionH relativeFrom="column">
                  <wp:posOffset>4907280</wp:posOffset>
                </wp:positionH>
                <wp:positionV relativeFrom="paragraph">
                  <wp:posOffset>-4479290</wp:posOffset>
                </wp:positionV>
                <wp:extent cx="1584960" cy="4678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67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EB1C" w14:textId="77777777" w:rsidR="00322F17" w:rsidRDefault="00BE7A0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haw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F17">
                              <w:rPr>
                                <w:color w:val="000000" w:themeColor="text1"/>
                                <w:sz w:val="24"/>
                                <w:szCs w:val="24"/>
                                <w:lang w:val="haw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please contact: </w:t>
                            </w:r>
                          </w:p>
                          <w:p w14:paraId="0ECF01FE" w14:textId="2363A04A" w:rsidR="00BE7A01" w:rsidRPr="00322F17" w:rsidRDefault="005868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F17">
                              <w:rPr>
                                <w:color w:val="000000" w:themeColor="text1"/>
                                <w:sz w:val="24"/>
                                <w:szCs w:val="24"/>
                                <w:lang w:val="haw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Amelia Kyewich-Kaneholani, Kauai Program Specialist for the Hawaii State Council on Developmental Disabilities at </w:t>
                            </w:r>
                            <w:hyperlink r:id="rId8" w:history="1">
                              <w:r w:rsidRPr="00322F17">
                                <w:rPr>
                                  <w:rStyle w:val="Hyperlink"/>
                                  <w:sz w:val="24"/>
                                  <w:szCs w:val="24"/>
                                  <w:lang w:val="haw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amelia.kyewich-kaneholani@doh.hawaii.gov</w:t>
                              </w:r>
                            </w:hyperlink>
                            <w:r w:rsidRPr="00322F17">
                              <w:rPr>
                                <w:color w:val="000000" w:themeColor="text1"/>
                                <w:sz w:val="24"/>
                                <w:szCs w:val="24"/>
                                <w:lang w:val="haw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="00E23056" w:rsidRPr="00322F17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your </w:t>
                            </w:r>
                            <w:r w:rsidR="00E66352" w:rsidRPr="00322F17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 placement coordinator Ms. </w:t>
                            </w:r>
                            <w:proofErr w:type="spellStart"/>
                            <w:r w:rsidR="00E66352" w:rsidRPr="00322F17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Keplar</w:t>
                            </w:r>
                            <w:proofErr w:type="spellEnd"/>
                            <w:r w:rsidR="00E66352" w:rsidRPr="00322F17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F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-352.7pt;width:124.8pt;height:368.4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" filled="f" stroked="f">
                <v:textbox>
                  <w:txbxContent>
                    <w:p w14:paraId="4008EB1C" w14:textId="77777777" w:rsidR="00322F17" w:rsidRDefault="00BE7A01">
                      <w:pPr>
                        <w:rPr>
                          <w:color w:val="000000" w:themeColor="text1"/>
                          <w:sz w:val="24"/>
                          <w:szCs w:val="24"/>
                          <w:lang w:val="haw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F17">
                        <w:rPr>
                          <w:color w:val="000000" w:themeColor="text1"/>
                          <w:sz w:val="24"/>
                          <w:szCs w:val="24"/>
                          <w:lang w:val="haw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please contact: </w:t>
                      </w:r>
                    </w:p>
                    <w:p w14:paraId="0ECF01FE" w14:textId="2363A04A" w:rsidR="00BE7A01" w:rsidRPr="00322F17" w:rsidRDefault="00586882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F17">
                        <w:rPr>
                          <w:color w:val="000000" w:themeColor="text1"/>
                          <w:sz w:val="24"/>
                          <w:szCs w:val="24"/>
                          <w:lang w:val="haw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Amelia Kyewich-Kaneholani, Kauai Program Specialist for the Hawaii State Council on Developmental Disabilities at </w:t>
                      </w:r>
                      <w:hyperlink r:id="rId9" w:history="1">
                        <w:r w:rsidRPr="00322F17">
                          <w:rPr>
                            <w:rStyle w:val="Hyperlink"/>
                            <w:sz w:val="24"/>
                            <w:szCs w:val="24"/>
                            <w:lang w:val="haw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amelia.kyewich-kaneholani@doh.hawaii.gov</w:t>
                        </w:r>
                      </w:hyperlink>
                      <w:r w:rsidRPr="00322F17">
                        <w:rPr>
                          <w:color w:val="000000" w:themeColor="text1"/>
                          <w:sz w:val="24"/>
                          <w:szCs w:val="24"/>
                          <w:lang w:val="haw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="00E23056" w:rsidRPr="00322F17"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your </w:t>
                      </w:r>
                      <w:r w:rsidR="00E66352" w:rsidRPr="00322F17"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 placement coordinator Ms. </w:t>
                      </w:r>
                      <w:proofErr w:type="spellStart"/>
                      <w:r w:rsidR="00E66352" w:rsidRPr="00322F17"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Keplar</w:t>
                      </w:r>
                      <w:proofErr w:type="spellEnd"/>
                      <w:r w:rsidR="00E66352" w:rsidRPr="00322F17"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aw-US"/>
        </w:rPr>
        <w:drawing>
          <wp:anchor distT="0" distB="0" distL="114300" distR="114300" simplePos="0" relativeHeight="251642368" behindDoc="0" locked="0" layoutInCell="1" allowOverlap="1" wp14:anchorId="650E1D8F" wp14:editId="3C230153">
            <wp:simplePos x="0" y="0"/>
            <wp:positionH relativeFrom="column">
              <wp:posOffset>1051560</wp:posOffset>
            </wp:positionH>
            <wp:positionV relativeFrom="paragraph">
              <wp:posOffset>491490</wp:posOffset>
            </wp:positionV>
            <wp:extent cx="1231900" cy="746760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val="haw-US"/>
        </w:rPr>
        <w:drawing>
          <wp:anchor distT="0" distB="0" distL="114300" distR="114300" simplePos="0" relativeHeight="251676160" behindDoc="0" locked="0" layoutInCell="1" allowOverlap="1" wp14:anchorId="4290AF3E" wp14:editId="4C745CAE">
            <wp:simplePos x="0" y="0"/>
            <wp:positionH relativeFrom="page">
              <wp:posOffset>3196590</wp:posOffset>
            </wp:positionH>
            <wp:positionV relativeFrom="paragraph">
              <wp:posOffset>496570</wp:posOffset>
            </wp:positionV>
            <wp:extent cx="1101090" cy="723900"/>
            <wp:effectExtent l="19050" t="19050" r="22860" b="1905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239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val="haw-US"/>
        </w:rPr>
        <w:drawing>
          <wp:anchor distT="0" distB="0" distL="114300" distR="114300" simplePos="0" relativeHeight="251664896" behindDoc="0" locked="0" layoutInCell="1" allowOverlap="1" wp14:anchorId="24E5D485" wp14:editId="34BDEBA1">
            <wp:simplePos x="0" y="0"/>
            <wp:positionH relativeFrom="column">
              <wp:posOffset>4746942</wp:posOffset>
            </wp:positionH>
            <wp:positionV relativeFrom="paragraph">
              <wp:posOffset>-6883082</wp:posOffset>
            </wp:positionV>
            <wp:extent cx="1852737" cy="1389607"/>
            <wp:effectExtent l="285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2737" cy="138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EDA" w:rsidSect="00D1602A">
      <w:headerReference w:type="default" r:id="rId13"/>
      <w:footerReference w:type="default" r:id="rId14"/>
      <w:headerReference w:type="first" r:id="rId15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F2EF" w14:textId="77777777" w:rsidR="00621823" w:rsidRDefault="00621823" w:rsidP="000F303E">
      <w:r>
        <w:separator/>
      </w:r>
    </w:p>
  </w:endnote>
  <w:endnote w:type="continuationSeparator" w:id="0">
    <w:p w14:paraId="22F5C19C" w14:textId="77777777" w:rsidR="00621823" w:rsidRDefault="00621823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58C88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840" w14:textId="77777777" w:rsidR="00621823" w:rsidRDefault="00621823" w:rsidP="000F303E">
      <w:r>
        <w:separator/>
      </w:r>
    </w:p>
  </w:footnote>
  <w:footnote w:type="continuationSeparator" w:id="0">
    <w:p w14:paraId="77F7D214" w14:textId="77777777" w:rsidR="00621823" w:rsidRDefault="00621823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2B4C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470AA0A" wp14:editId="4138097D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4060BFBE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81B3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1DD0E1AB" wp14:editId="2D19095F">
              <wp:simplePos x="0" y="0"/>
              <wp:positionH relativeFrom="page">
                <wp:posOffset>678180</wp:posOffset>
              </wp:positionH>
              <wp:positionV relativeFrom="margin">
                <wp:align>top</wp:align>
              </wp:positionV>
              <wp:extent cx="6515100" cy="888492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888492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71F70" id="Group 11" o:spid="_x0000_s1026" alt="&quot;&quot;" style="position:absolute;margin-left:53.4pt;margin-top:0;width:513pt;height:699.6pt;z-index:-251653120;mso-position-horizontal-relative:page;mso-position-vertical:top;mso-position-vertical-relative:margin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01"/>
    <w:rsid w:val="000037BE"/>
    <w:rsid w:val="00010BC3"/>
    <w:rsid w:val="00027026"/>
    <w:rsid w:val="00060F18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B31A9"/>
    <w:rsid w:val="002B5511"/>
    <w:rsid w:val="00321660"/>
    <w:rsid w:val="00322F17"/>
    <w:rsid w:val="003501B6"/>
    <w:rsid w:val="00355EEE"/>
    <w:rsid w:val="003655BE"/>
    <w:rsid w:val="00392DAE"/>
    <w:rsid w:val="003B0463"/>
    <w:rsid w:val="003C3EB5"/>
    <w:rsid w:val="003E668B"/>
    <w:rsid w:val="00446E87"/>
    <w:rsid w:val="0045273B"/>
    <w:rsid w:val="005816A6"/>
    <w:rsid w:val="00586882"/>
    <w:rsid w:val="005927B7"/>
    <w:rsid w:val="005C06F9"/>
    <w:rsid w:val="00621823"/>
    <w:rsid w:val="0062340C"/>
    <w:rsid w:val="00656E9F"/>
    <w:rsid w:val="006666F5"/>
    <w:rsid w:val="006A2952"/>
    <w:rsid w:val="006A3F13"/>
    <w:rsid w:val="006C3045"/>
    <w:rsid w:val="007744C9"/>
    <w:rsid w:val="00816870"/>
    <w:rsid w:val="00860EDA"/>
    <w:rsid w:val="00863CC1"/>
    <w:rsid w:val="00877560"/>
    <w:rsid w:val="008A585B"/>
    <w:rsid w:val="008B6866"/>
    <w:rsid w:val="008C7353"/>
    <w:rsid w:val="00906274"/>
    <w:rsid w:val="00925833"/>
    <w:rsid w:val="009A27FD"/>
    <w:rsid w:val="009F5FAE"/>
    <w:rsid w:val="00A110D1"/>
    <w:rsid w:val="00A7480D"/>
    <w:rsid w:val="00A932B4"/>
    <w:rsid w:val="00AA6B31"/>
    <w:rsid w:val="00AC76A1"/>
    <w:rsid w:val="00AF54B9"/>
    <w:rsid w:val="00B30D4B"/>
    <w:rsid w:val="00B63AD1"/>
    <w:rsid w:val="00BA5D32"/>
    <w:rsid w:val="00BE7A01"/>
    <w:rsid w:val="00BF5A36"/>
    <w:rsid w:val="00C028D0"/>
    <w:rsid w:val="00C45D56"/>
    <w:rsid w:val="00C50B8A"/>
    <w:rsid w:val="00CB3833"/>
    <w:rsid w:val="00CD7373"/>
    <w:rsid w:val="00D06E3A"/>
    <w:rsid w:val="00D1602A"/>
    <w:rsid w:val="00D95652"/>
    <w:rsid w:val="00DE5E9A"/>
    <w:rsid w:val="00E23056"/>
    <w:rsid w:val="00E66352"/>
    <w:rsid w:val="00E87F58"/>
    <w:rsid w:val="00EA707E"/>
    <w:rsid w:val="00EC56BF"/>
    <w:rsid w:val="00ED1117"/>
    <w:rsid w:val="00EF560B"/>
    <w:rsid w:val="00F05AF1"/>
    <w:rsid w:val="00F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68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86882"/>
    <w:rPr>
      <w:color w:val="605E5C"/>
      <w:shd w:val="clear" w:color="auto" w:fill="E1DFDD"/>
    </w:rPr>
  </w:style>
  <w:style w:type="paragraph" w:customStyle="1" w:styleId="Default">
    <w:name w:val="Default"/>
    <w:rsid w:val="008C73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a.kyewich-kaneholani@doh.hawaii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melia.kyewich-kaneholani@doh.hawaii.gov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yew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2022-11-01T23:01:00Z</dcterms:created>
  <dcterms:modified xsi:type="dcterms:W3CDTF">2022-11-02T00:40:00Z</dcterms:modified>
</cp:coreProperties>
</file>