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sz w:val="22"/>
          <w:szCs w:val="22"/>
        </w:rPr>
        <w:id w:val="1622408992"/>
        <w:docPartObj>
          <w:docPartGallery w:val="Cover Pages"/>
          <w:docPartUnique/>
        </w:docPartObj>
      </w:sdtPr>
      <w:sdtEndPr>
        <w:rPr>
          <w:sz w:val="23"/>
          <w:szCs w:val="20"/>
        </w:rPr>
      </w:sdtEndPr>
      <w:sdtContent>
        <w:tbl>
          <w:tblPr>
            <w:tblW w:w="5000" w:type="pct"/>
            <w:jc w:val="center"/>
            <w:tblBorders>
              <w:top w:val="single" w:sz="48" w:space="0" w:color="FFFFFF" w:themeColor="light1"/>
              <w:left w:val="single" w:sz="48" w:space="0" w:color="FFFFFF" w:themeColor="light1"/>
              <w:bottom w:val="single" w:sz="48" w:space="0" w:color="FFFFFF" w:themeColor="light1"/>
              <w:right w:val="single" w:sz="48" w:space="0" w:color="FFFFFF" w:themeColor="light1"/>
              <w:insideH w:val="single" w:sz="48" w:space="0" w:color="FFFFFF" w:themeColor="light1"/>
              <w:insideV w:val="single" w:sz="48" w:space="0" w:color="FFFFFF" w:themeColor="light1"/>
            </w:tblBorders>
            <w:tblLayout w:type="fixed"/>
            <w:tblCellMar>
              <w:left w:w="115" w:type="dxa"/>
              <w:right w:w="115" w:type="dxa"/>
            </w:tblCellMar>
            <w:tblLook w:val="01E0" w:firstRow="1" w:lastRow="1" w:firstColumn="1" w:lastColumn="1" w:noHBand="0" w:noVBand="0"/>
          </w:tblPr>
          <w:tblGrid>
            <w:gridCol w:w="3331"/>
            <w:gridCol w:w="3059"/>
            <w:gridCol w:w="3690"/>
          </w:tblGrid>
          <w:tr w:rsidR="00730758" w:rsidRPr="00200084" w14:paraId="195C61BB" w14:textId="77777777" w:rsidTr="008B5197">
            <w:trPr>
              <w:trHeight w:val="12780"/>
              <w:jc w:val="center"/>
            </w:trPr>
            <w:tc>
              <w:tcPr>
                <w:tcW w:w="1652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61690157" w14:textId="77777777" w:rsidR="00730758" w:rsidRPr="00200084" w:rsidRDefault="00FA0A9C" w:rsidP="00730758">
                <w:pPr>
                  <w:pStyle w:val="NoSpacing"/>
                  <w:rPr>
                    <w:rFonts w:ascii="Arial" w:hAnsi="Arial" w:cs="Arial"/>
                    <w:sz w:val="22"/>
                    <w:szCs w:val="22"/>
                  </w:rPr>
                </w:pPr>
                <w:r w:rsidRPr="00200084">
                  <w:rPr>
                    <w:noProof/>
                    <w:sz w:val="22"/>
                    <w:szCs w:val="22"/>
                    <w:lang w:eastAsia="en-US"/>
                  </w:rPr>
                  <mc:AlternateContent>
                    <mc:Choice Requires="wps">
                      <w:drawing>
                        <wp:anchor distT="0" distB="0" distL="114300" distR="114300" simplePos="0" relativeHeight="251668480" behindDoc="0" locked="0" layoutInCell="1" allowOverlap="1" wp14:anchorId="2D9B46B3" wp14:editId="38F410AE">
                          <wp:simplePos x="0" y="0"/>
                          <wp:positionH relativeFrom="column">
                            <wp:posOffset>-73025</wp:posOffset>
                          </wp:positionH>
                          <wp:positionV relativeFrom="paragraph">
                            <wp:posOffset>5367130</wp:posOffset>
                          </wp:positionV>
                          <wp:extent cx="3588026" cy="2484783"/>
                          <wp:effectExtent l="0" t="0" r="0" b="0"/>
                          <wp:wrapNone/>
                          <wp:docPr id="15" name="Text Box 15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/>
                                <wps:spPr>
                                  <a:xfrm>
                                    <a:off x="0" y="0"/>
                                    <a:ext cx="3588026" cy="24847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3B2DC9F7" w14:textId="77777777" w:rsidR="006B6C51" w:rsidRPr="004E7BE8" w:rsidRDefault="00957751" w:rsidP="004E7BE8">
                                      <w:pPr>
                                        <w:jc w:val="center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 w:rsidRPr="00985796">
                                        <w:rPr>
                                          <w:noProof/>
                                          <w:sz w:val="24"/>
                                          <w:szCs w:val="24"/>
                                          <w:lang w:eastAsia="en-US"/>
                                        </w:rPr>
                                        <w:drawing>
                                          <wp:inline distT="0" distB="0" distL="0" distR="0" wp14:anchorId="2806A435" wp14:editId="21D65DF9">
                                            <wp:extent cx="3284214" cy="1976755"/>
                                            <wp:effectExtent l="0" t="0" r="0" b="4445"/>
                                            <wp:docPr id="20" name="Picture 20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18" name="House.jpg"/>
                                                    <pic:cNvPicPr/>
                                                  </pic:nvPicPr>
                                                  <pic:blipFill>
                                                    <a:blip r:embed="rId11" cstate="print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>
                                                    <a:xfrm>
                                                      <a:off x="0" y="0"/>
                                                      <a:ext cx="3352448" cy="2017825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  <w:r w:rsidR="006B6C51" w:rsidRPr="004E7BE8"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  <w:t>Parti</w:t>
                                      </w:r>
                                      <w:r w:rsidR="00985796" w:rsidRPr="004E7BE8"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  <w:t xml:space="preserve">cipants attending </w:t>
                                      </w:r>
                                      <w:r w:rsidR="008B5197" w:rsidRPr="004E7BE8"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  <w:t>Senate</w:t>
                                      </w:r>
                                      <w:r w:rsidR="00985796" w:rsidRPr="004E7BE8"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  <w:t xml:space="preserve"> floor session</w:t>
                                      </w:r>
                                      <w:r w:rsidR="006B6C51" w:rsidRPr="004E7BE8"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  <w:t>.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type w14:anchorId="2D9B46B3"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15" o:spid="_x0000_s1026" type="#_x0000_t202" style="position:absolute;margin-left:-5.75pt;margin-top:422.6pt;width:282.5pt;height:195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" fillcolor="white [3201]" stroked="f" strokeweight=".5pt">
                          <v:textbox>
                            <w:txbxContent>
                              <w:p w14:paraId="3B2DC9F7" w14:textId="77777777" w:rsidR="006B6C51" w:rsidRPr="004E7BE8" w:rsidRDefault="00957751" w:rsidP="004E7BE8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985796">
                                  <w:rPr>
                                    <w:noProof/>
                                    <w:sz w:val="24"/>
                                    <w:szCs w:val="24"/>
                                    <w:lang w:eastAsia="en-US"/>
                                  </w:rPr>
                                  <w:drawing>
                                    <wp:inline distT="0" distB="0" distL="0" distR="0" wp14:anchorId="2806A435" wp14:editId="21D65DF9">
                                      <wp:extent cx="3284214" cy="1976755"/>
                                      <wp:effectExtent l="0" t="0" r="0" b="4445"/>
                                      <wp:docPr id="20" name="Picture 2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8" name="House.jpg"/>
                                              <pic:cNvPicPr/>
                                            </pic:nvPicPr>
                                            <pic:blipFill>
                                              <a:blip r:embed="rId1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3352448" cy="20178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="006B6C51" w:rsidRPr="004E7BE8">
                                  <w:rPr>
                                    <w:rFonts w:ascii="Arial" w:hAnsi="Arial" w:cs="Arial"/>
                                    <w:sz w:val="20"/>
                                  </w:rPr>
                                  <w:t>Parti</w:t>
                                </w:r>
                                <w:r w:rsidR="00985796" w:rsidRPr="004E7BE8">
                                  <w:rPr>
                                    <w:rFonts w:ascii="Arial" w:hAnsi="Arial" w:cs="Arial"/>
                                    <w:sz w:val="20"/>
                                  </w:rPr>
                                  <w:t xml:space="preserve">cipants attending </w:t>
                                </w:r>
                                <w:r w:rsidR="008B5197" w:rsidRPr="004E7BE8">
                                  <w:rPr>
                                    <w:rFonts w:ascii="Arial" w:hAnsi="Arial" w:cs="Arial"/>
                                    <w:sz w:val="20"/>
                                  </w:rPr>
                                  <w:t>Senate</w:t>
                                </w:r>
                                <w:r w:rsidR="00985796" w:rsidRPr="004E7BE8">
                                  <w:rPr>
                                    <w:rFonts w:ascii="Arial" w:hAnsi="Arial" w:cs="Arial"/>
                                    <w:sz w:val="20"/>
                                  </w:rPr>
                                  <w:t xml:space="preserve"> floor session</w:t>
                                </w:r>
                                <w:r w:rsidR="006B6C51" w:rsidRPr="004E7BE8">
                                  <w:rPr>
                                    <w:rFonts w:ascii="Arial" w:hAnsi="Arial" w:cs="Arial"/>
                                    <w:sz w:val="20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  <w:r w:rsidR="004A057D" w:rsidRPr="00200084">
                  <w:rPr>
                    <w:noProof/>
                    <w:sz w:val="22"/>
                    <w:szCs w:val="22"/>
                    <w:lang w:eastAsia="en-US"/>
                  </w:rPr>
                  <mc:AlternateContent>
                    <mc:Choice Requires="wps">
                      <w:drawing>
                        <wp:anchor distT="0" distB="0" distL="114300" distR="114300" simplePos="0" relativeHeight="251665408" behindDoc="0" locked="0" layoutInCell="1" allowOverlap="1" wp14:anchorId="0630B0EA" wp14:editId="14FFC259">
                          <wp:simplePos x="0" y="0"/>
                          <wp:positionH relativeFrom="margin">
                            <wp:posOffset>-67310</wp:posOffset>
                          </wp:positionH>
                          <wp:positionV relativeFrom="paragraph">
                            <wp:posOffset>2550855</wp:posOffset>
                          </wp:positionV>
                          <wp:extent cx="3936365" cy="2531110"/>
                          <wp:effectExtent l="0" t="0" r="6985" b="2540"/>
                          <wp:wrapNone/>
                          <wp:docPr id="7" name="Text Box 7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/>
                                <wps:spPr>
                                  <a:xfrm>
                                    <a:off x="0" y="0"/>
                                    <a:ext cx="3936365" cy="253111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1DB394BB" w14:textId="77777777" w:rsidR="009F7D76" w:rsidRPr="000A32CF" w:rsidRDefault="00433F16" w:rsidP="009F2B81">
                                      <w:pPr>
                                        <w:rPr>
                                          <w:rFonts w:ascii="Arial" w:hAnsi="Arial" w:cs="Arial"/>
                                          <w:color w:val="503D1B" w:themeColor="background2" w:themeShade="40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0A32CF">
                                        <w:rPr>
                                          <w:rFonts w:ascii="Arial" w:hAnsi="Arial" w:cs="Arial"/>
                                          <w:color w:val="503D1B" w:themeColor="background2" w:themeShade="40"/>
                                          <w:sz w:val="36"/>
                                          <w:szCs w:val="36"/>
                                          <w:u w:val="single"/>
                                        </w:rPr>
                                        <w:t>Meet your legislators</w:t>
                                      </w:r>
                                      <w:r w:rsidRPr="000A32CF">
                                        <w:rPr>
                                          <w:rFonts w:ascii="Arial" w:hAnsi="Arial" w:cs="Arial"/>
                                          <w:color w:val="503D1B" w:themeColor="background2" w:themeShade="40"/>
                                          <w:sz w:val="36"/>
                                          <w:szCs w:val="36"/>
                                        </w:rPr>
                                        <w:t>!</w:t>
                                      </w:r>
                                    </w:p>
                                    <w:p w14:paraId="0D5D964A" w14:textId="77777777" w:rsidR="00433F16" w:rsidRPr="000A32CF" w:rsidRDefault="00433F16" w:rsidP="00957751">
                                      <w:pPr>
                                        <w:rPr>
                                          <w:rFonts w:ascii="Arial" w:hAnsi="Arial" w:cs="Arial"/>
                                          <w:color w:val="503D1B" w:themeColor="background2" w:themeShade="40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0A32CF">
                                        <w:rPr>
                                          <w:rFonts w:ascii="Arial" w:hAnsi="Arial" w:cs="Arial"/>
                                          <w:color w:val="503D1B" w:themeColor="background2" w:themeShade="40"/>
                                          <w:sz w:val="36"/>
                                          <w:szCs w:val="36"/>
                                        </w:rPr>
                                        <w:t>Individuals with intellectual &amp; developmental disabilities and family members take the opportunity to discuss disability-related issues and concerns with legislators and network with other concerned citizens.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w14:anchorId="0630B0EA" id="Text Box 7" o:spid="_x0000_s1027" type="#_x0000_t202" style="position:absolute;margin-left:-5.3pt;margin-top:200.85pt;width:309.95pt;height:199.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" fillcolor="white [3201]" stroked="f" strokeweight=".5pt">
                          <v:textbox>
                            <w:txbxContent>
                              <w:p w14:paraId="1DB394BB" w14:textId="77777777" w:rsidR="009F7D76" w:rsidRPr="000A32CF" w:rsidRDefault="00433F16" w:rsidP="009F2B81">
                                <w:pPr>
                                  <w:rPr>
                                    <w:rFonts w:ascii="Arial" w:hAnsi="Arial" w:cs="Arial"/>
                                    <w:color w:val="503D1B" w:themeColor="background2" w:themeShade="40"/>
                                    <w:sz w:val="36"/>
                                    <w:szCs w:val="36"/>
                                  </w:rPr>
                                </w:pPr>
                                <w:r w:rsidRPr="000A32CF">
                                  <w:rPr>
                                    <w:rFonts w:ascii="Arial" w:hAnsi="Arial" w:cs="Arial"/>
                                    <w:color w:val="503D1B" w:themeColor="background2" w:themeShade="40"/>
                                    <w:sz w:val="36"/>
                                    <w:szCs w:val="36"/>
                                    <w:u w:val="single"/>
                                  </w:rPr>
                                  <w:t>Meet your legislators</w:t>
                                </w:r>
                                <w:r w:rsidRPr="000A32CF">
                                  <w:rPr>
                                    <w:rFonts w:ascii="Arial" w:hAnsi="Arial" w:cs="Arial"/>
                                    <w:color w:val="503D1B" w:themeColor="background2" w:themeShade="40"/>
                                    <w:sz w:val="36"/>
                                    <w:szCs w:val="36"/>
                                  </w:rPr>
                                  <w:t>!</w:t>
                                </w:r>
                              </w:p>
                              <w:p w14:paraId="0D5D964A" w14:textId="77777777" w:rsidR="00433F16" w:rsidRPr="000A32CF" w:rsidRDefault="00433F16" w:rsidP="00957751">
                                <w:pPr>
                                  <w:rPr>
                                    <w:rFonts w:ascii="Arial" w:hAnsi="Arial" w:cs="Arial"/>
                                    <w:color w:val="503D1B" w:themeColor="background2" w:themeShade="40"/>
                                    <w:sz w:val="36"/>
                                    <w:szCs w:val="36"/>
                                  </w:rPr>
                                </w:pPr>
                                <w:r w:rsidRPr="000A32CF">
                                  <w:rPr>
                                    <w:rFonts w:ascii="Arial" w:hAnsi="Arial" w:cs="Arial"/>
                                    <w:color w:val="503D1B" w:themeColor="background2" w:themeShade="40"/>
                                    <w:sz w:val="36"/>
                                    <w:szCs w:val="36"/>
                                  </w:rPr>
                                  <w:t>Individuals with intellectual &amp; developmental disabilities and family members take the opportunity to discuss disability-related issues and concerns with legislators and network with other concerned citizens.</w:t>
                                </w:r>
                              </w:p>
                            </w:txbxContent>
                          </v:textbox>
                          <w10:wrap anchorx="margin"/>
                        </v:shape>
                      </w:pict>
                    </mc:Fallback>
                  </mc:AlternateContent>
                </w:r>
                <w:r w:rsidR="00985796" w:rsidRPr="00200084">
                  <w:rPr>
                    <w:rFonts w:ascii="Arial" w:hAnsi="Arial" w:cs="Arial"/>
                    <w:noProof/>
                    <w:sz w:val="22"/>
                    <w:szCs w:val="22"/>
                    <w:lang w:eastAsia="en-US"/>
                  </w:rPr>
                  <mc:AlternateContent>
                    <mc:Choice Requires="wps">
                      <w:drawing>
                        <wp:anchor distT="0" distB="0" distL="114300" distR="114300" simplePos="0" relativeHeight="251662336" behindDoc="0" locked="0" layoutInCell="1" allowOverlap="1" wp14:anchorId="32CF92CB" wp14:editId="603F5401">
                          <wp:simplePos x="0" y="0"/>
                          <wp:positionH relativeFrom="margin">
                            <wp:posOffset>-88745</wp:posOffset>
                          </wp:positionH>
                          <wp:positionV relativeFrom="paragraph">
                            <wp:posOffset>240820</wp:posOffset>
                          </wp:positionV>
                          <wp:extent cx="3902927" cy="2107581"/>
                          <wp:effectExtent l="0" t="0" r="2540" b="6985"/>
                          <wp:wrapNone/>
                          <wp:docPr id="2" name="Text Box 2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/>
                                <wps:spPr>
                                  <a:xfrm>
                                    <a:off x="0" y="0"/>
                                    <a:ext cx="3902927" cy="210758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7B7ADD03" w14:textId="77777777" w:rsidR="00730758" w:rsidRPr="00985796" w:rsidRDefault="008B7621" w:rsidP="009F2B81">
                                      <w:pPr>
                                        <w:pStyle w:val="Title"/>
                                        <w:rPr>
                                          <w:color w:val="000000" w:themeColor="text1"/>
                                          <w:sz w:val="52"/>
                                          <w:szCs w:val="52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color w:val="000000" w:themeColor="text1"/>
                                            <w:sz w:val="52"/>
                                            <w:szCs w:val="52"/>
                                          </w:rPr>
                                          <w:alias w:val="Title"/>
                                          <w:id w:val="-1354108006"/>
                                          <w:placeholder>
                                            <w:docPart w:val="4E45A15FFD344F139A11511DA52630BE"/>
                                          </w:placeholder>
      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      <w:text/>
                                        </w:sdtPr>
                                        <w:sdtEndPr/>
                                        <w:sdtContent>
                                          <w:r w:rsidR="00730758" w:rsidRPr="00985796">
                                            <w:rPr>
                                              <w:color w:val="000000" w:themeColor="text1"/>
                                              <w:sz w:val="52"/>
                                              <w:szCs w:val="52"/>
                                            </w:rPr>
                                            <w:t>A Day at the Capitol</w:t>
                                          </w:r>
                                        </w:sdtContent>
                                      </w:sdt>
                                    </w:p>
                                    <w:p w14:paraId="337DB9F8" w14:textId="77777777" w:rsidR="00730758" w:rsidRPr="00985796" w:rsidRDefault="00730758" w:rsidP="009F2B81">
                                      <w:pPr>
                                        <w:pStyle w:val="Title"/>
                                        <w:rPr>
                                          <w:color w:val="000000" w:themeColor="text1"/>
                                          <w:sz w:val="52"/>
                                          <w:szCs w:val="52"/>
                                        </w:rPr>
                                      </w:pPr>
                                      <w:r w:rsidRPr="00985796">
                                        <w:rPr>
                                          <w:color w:val="000000" w:themeColor="text1"/>
                                          <w:sz w:val="52"/>
                                          <w:szCs w:val="52"/>
                                        </w:rPr>
                                        <w:t xml:space="preserve">Thursday, March </w:t>
                                      </w:r>
                                      <w:r w:rsidR="009963B8">
                                        <w:rPr>
                                          <w:color w:val="000000" w:themeColor="text1"/>
                                          <w:sz w:val="52"/>
                                          <w:szCs w:val="52"/>
                                        </w:rPr>
                                        <w:t>5</w:t>
                                      </w:r>
                                      <w:r w:rsidRPr="00985796">
                                        <w:rPr>
                                          <w:color w:val="000000" w:themeColor="text1"/>
                                          <w:sz w:val="52"/>
                                          <w:szCs w:val="52"/>
                                        </w:rPr>
                                        <w:t>, 20</w:t>
                                      </w:r>
                                      <w:r w:rsidR="009963B8">
                                        <w:rPr>
                                          <w:color w:val="000000" w:themeColor="text1"/>
                                          <w:sz w:val="52"/>
                                          <w:szCs w:val="52"/>
                                        </w:rPr>
                                        <w:t>20</w:t>
                                      </w:r>
                                    </w:p>
                                    <w:p w14:paraId="79543EED" w14:textId="77777777" w:rsidR="00730758" w:rsidRPr="00985796" w:rsidRDefault="00730758" w:rsidP="009F2B81">
                                      <w:pPr>
                                        <w:pStyle w:val="Title"/>
                                        <w:rPr>
                                          <w:color w:val="000000" w:themeColor="text1"/>
                                          <w:sz w:val="52"/>
                                          <w:szCs w:val="52"/>
                                        </w:rPr>
                                      </w:pPr>
                                      <w:r w:rsidRPr="00985796">
                                        <w:rPr>
                                          <w:color w:val="000000" w:themeColor="text1"/>
                                          <w:sz w:val="52"/>
                                          <w:szCs w:val="52"/>
                                        </w:rPr>
                                        <w:t>State Capitol Auditorium</w:t>
                                      </w:r>
                                    </w:p>
                                    <w:p w14:paraId="2FFEF027" w14:textId="77777777" w:rsidR="00730758" w:rsidRPr="00985796" w:rsidRDefault="00730758" w:rsidP="009F2B81">
                                      <w:pPr>
                                        <w:pStyle w:val="Title"/>
                                        <w:rPr>
                                          <w:color w:val="000000" w:themeColor="text1"/>
                                          <w:sz w:val="52"/>
                                          <w:szCs w:val="52"/>
                                        </w:rPr>
                                      </w:pPr>
                                      <w:r w:rsidRPr="00985796">
                                        <w:rPr>
                                          <w:color w:val="000000" w:themeColor="text1"/>
                                          <w:sz w:val="52"/>
                                          <w:szCs w:val="52"/>
                                        </w:rPr>
                                        <w:t>Chamber Level</w:t>
                                      </w:r>
                                    </w:p>
                                    <w:p w14:paraId="624FCAED" w14:textId="77777777" w:rsidR="00730758" w:rsidRPr="00985796" w:rsidRDefault="00730758" w:rsidP="009F2B81">
                                      <w:pPr>
                                        <w:rPr>
                                          <w:color w:val="000000" w:themeColor="text1"/>
                                          <w:sz w:val="52"/>
                                          <w:szCs w:val="52"/>
                                        </w:rPr>
                                      </w:pPr>
                                      <w:r w:rsidRPr="00985796">
                                        <w:rPr>
                                          <w:color w:val="000000" w:themeColor="text1"/>
                                          <w:sz w:val="52"/>
                                          <w:szCs w:val="52"/>
                                        </w:rPr>
                                        <w:t>9:00 a.m. – 3:00 p.m.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w14:anchorId="32CF92CB" id="Text Box 2" o:spid="_x0000_s1028" type="#_x0000_t202" style="position:absolute;margin-left:-7pt;margin-top:18.95pt;width:307.3pt;height:165.9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" fillcolor="white [3201]" stroked="f" strokeweight=".5pt">
                          <v:textbox>
                            <w:txbxContent>
                              <w:p w14:paraId="7B7ADD03" w14:textId="77777777" w:rsidR="00730758" w:rsidRPr="00985796" w:rsidRDefault="008B7621" w:rsidP="009F2B81">
                                <w:pPr>
                                  <w:pStyle w:val="Title"/>
                                  <w:rPr>
                                    <w:color w:val="000000" w:themeColor="text1"/>
                                    <w:sz w:val="52"/>
                                    <w:szCs w:val="52"/>
                                  </w:rPr>
                                </w:pPr>
                                <w:sdt>
                                  <w:sdtPr>
                                    <w:rPr>
                                      <w:color w:val="000000" w:themeColor="text1"/>
                                      <w:sz w:val="52"/>
                                      <w:szCs w:val="52"/>
                                    </w:rPr>
                                    <w:alias w:val="Title"/>
                                    <w:id w:val="-1354108006"/>
                                    <w:placeholder>
                                      <w:docPart w:val="4E45A15FFD344F139A11511DA52630BE"/>
                                    </w:placeholder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730758" w:rsidRPr="00985796">
                                      <w:rPr>
                                        <w:color w:val="000000" w:themeColor="text1"/>
                                        <w:sz w:val="52"/>
                                        <w:szCs w:val="52"/>
                                      </w:rPr>
                                      <w:t>A Day at the Capitol</w:t>
                                    </w:r>
                                  </w:sdtContent>
                                </w:sdt>
                              </w:p>
                              <w:p w14:paraId="337DB9F8" w14:textId="77777777" w:rsidR="00730758" w:rsidRPr="00985796" w:rsidRDefault="00730758" w:rsidP="009F2B81">
                                <w:pPr>
                                  <w:pStyle w:val="Title"/>
                                  <w:rPr>
                                    <w:color w:val="000000" w:themeColor="text1"/>
                                    <w:sz w:val="52"/>
                                    <w:szCs w:val="52"/>
                                  </w:rPr>
                                </w:pPr>
                                <w:r w:rsidRPr="00985796">
                                  <w:rPr>
                                    <w:color w:val="000000" w:themeColor="text1"/>
                                    <w:sz w:val="52"/>
                                    <w:szCs w:val="52"/>
                                  </w:rPr>
                                  <w:t xml:space="preserve">Thursday, March </w:t>
                                </w:r>
                                <w:r w:rsidR="009963B8">
                                  <w:rPr>
                                    <w:color w:val="000000" w:themeColor="text1"/>
                                    <w:sz w:val="52"/>
                                    <w:szCs w:val="52"/>
                                  </w:rPr>
                                  <w:t>5</w:t>
                                </w:r>
                                <w:r w:rsidRPr="00985796">
                                  <w:rPr>
                                    <w:color w:val="000000" w:themeColor="text1"/>
                                    <w:sz w:val="52"/>
                                    <w:szCs w:val="52"/>
                                  </w:rPr>
                                  <w:t>, 20</w:t>
                                </w:r>
                                <w:r w:rsidR="009963B8">
                                  <w:rPr>
                                    <w:color w:val="000000" w:themeColor="text1"/>
                                    <w:sz w:val="52"/>
                                    <w:szCs w:val="52"/>
                                  </w:rPr>
                                  <w:t>20</w:t>
                                </w:r>
                              </w:p>
                              <w:p w14:paraId="79543EED" w14:textId="77777777" w:rsidR="00730758" w:rsidRPr="00985796" w:rsidRDefault="00730758" w:rsidP="009F2B81">
                                <w:pPr>
                                  <w:pStyle w:val="Title"/>
                                  <w:rPr>
                                    <w:color w:val="000000" w:themeColor="text1"/>
                                    <w:sz w:val="52"/>
                                    <w:szCs w:val="52"/>
                                  </w:rPr>
                                </w:pPr>
                                <w:r w:rsidRPr="00985796">
                                  <w:rPr>
                                    <w:color w:val="000000" w:themeColor="text1"/>
                                    <w:sz w:val="52"/>
                                    <w:szCs w:val="52"/>
                                  </w:rPr>
                                  <w:t>State Capitol Auditorium</w:t>
                                </w:r>
                              </w:p>
                              <w:p w14:paraId="2FFEF027" w14:textId="77777777" w:rsidR="00730758" w:rsidRPr="00985796" w:rsidRDefault="00730758" w:rsidP="009F2B81">
                                <w:pPr>
                                  <w:pStyle w:val="Title"/>
                                  <w:rPr>
                                    <w:color w:val="000000" w:themeColor="text1"/>
                                    <w:sz w:val="52"/>
                                    <w:szCs w:val="52"/>
                                  </w:rPr>
                                </w:pPr>
                                <w:r w:rsidRPr="00985796">
                                  <w:rPr>
                                    <w:color w:val="000000" w:themeColor="text1"/>
                                    <w:sz w:val="52"/>
                                    <w:szCs w:val="52"/>
                                  </w:rPr>
                                  <w:t>Chamber Level</w:t>
                                </w:r>
                              </w:p>
                              <w:p w14:paraId="624FCAED" w14:textId="77777777" w:rsidR="00730758" w:rsidRPr="00985796" w:rsidRDefault="00730758" w:rsidP="009F2B81">
                                <w:pPr>
                                  <w:rPr>
                                    <w:color w:val="000000" w:themeColor="text1"/>
                                    <w:sz w:val="52"/>
                                    <w:szCs w:val="52"/>
                                  </w:rPr>
                                </w:pPr>
                                <w:r w:rsidRPr="00985796">
                                  <w:rPr>
                                    <w:color w:val="000000" w:themeColor="text1"/>
                                    <w:sz w:val="52"/>
                                    <w:szCs w:val="52"/>
                                  </w:rPr>
                                  <w:t>9:00 a.m. – 3:00 p.m.</w:t>
                                </w:r>
                              </w:p>
                            </w:txbxContent>
                          </v:textbox>
                          <w10:wrap anchorx="margin"/>
                        </v:shape>
                      </w:pict>
                    </mc:Fallback>
                  </mc:AlternateContent>
                </w:r>
              </w:p>
            </w:tc>
            <w:tc>
              <w:tcPr>
                <w:tcW w:w="1517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146561CA" w14:textId="77777777" w:rsidR="00730758" w:rsidRPr="00200084" w:rsidRDefault="00730758" w:rsidP="00EA34DA">
                <w:pPr>
                  <w:pStyle w:val="NoSpacing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</w:p>
            </w:tc>
            <w:tc>
              <w:tcPr>
                <w:tcW w:w="183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left w:w="115" w:type="dxa"/>
                  <w:bottom w:w="115" w:type="dxa"/>
                </w:tcMar>
              </w:tcPr>
              <w:p w14:paraId="10654D8A" w14:textId="77777777" w:rsidR="00730758" w:rsidRPr="00200084" w:rsidRDefault="008A40BA" w:rsidP="00637F19">
                <w:pPr>
                  <w:pStyle w:val="Title"/>
                  <w:rPr>
                    <w:sz w:val="22"/>
                    <w:szCs w:val="22"/>
                  </w:rPr>
                </w:pPr>
                <w:r w:rsidRPr="00200084">
                  <w:rPr>
                    <w:noProof/>
                    <w:sz w:val="22"/>
                    <w:szCs w:val="22"/>
                    <w:lang w:eastAsia="en-US"/>
                  </w:rPr>
                  <mc:AlternateContent>
                    <mc:Choice Requires="wps">
                      <w:drawing>
                        <wp:anchor distT="0" distB="0" distL="114300" distR="114300" simplePos="0" relativeHeight="251673600" behindDoc="0" locked="0" layoutInCell="1" allowOverlap="1" wp14:anchorId="78869788" wp14:editId="5E702F32">
                          <wp:simplePos x="0" y="0"/>
                          <wp:positionH relativeFrom="column">
                            <wp:posOffset>-294171</wp:posOffset>
                          </wp:positionH>
                          <wp:positionV relativeFrom="paragraph">
                            <wp:posOffset>258417</wp:posOffset>
                          </wp:positionV>
                          <wp:extent cx="2561121" cy="2345635"/>
                          <wp:effectExtent l="0" t="0" r="0" b="0"/>
                          <wp:wrapNone/>
                          <wp:docPr id="6" name="Text Box 6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/>
                                <wps:spPr>
                                  <a:xfrm>
                                    <a:off x="0" y="0"/>
                                    <a:ext cx="2561121" cy="234563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7D2F141E" w14:textId="77777777" w:rsidR="008F5FCC" w:rsidRPr="004E7BE8" w:rsidRDefault="009F2B81" w:rsidP="004E7BE8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</w:rPr>
                                      </w:pPr>
                                      <w:r>
                                        <w:rPr>
                                          <w:noProof/>
                                          <w:lang w:eastAsia="en-US"/>
                                        </w:rPr>
                                        <w:drawing>
                                          <wp:inline distT="0" distB="0" distL="0" distR="0" wp14:anchorId="37DFCF55" wp14:editId="2021BA5C">
                                            <wp:extent cx="2548741" cy="1762342"/>
                                            <wp:effectExtent l="0" t="0" r="4445" b="0"/>
                                            <wp:docPr id="10" name="Picture 10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12" name="2017 Legislature.jpg"/>
                                                    <pic:cNvPicPr/>
                                                  </pic:nvPicPr>
                                                  <pic:blipFill rotWithShape="1">
                                                    <a:blip r:embed="rId12" cstate="print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 r="7022"/>
                                                    <a:stretch/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2625042" cy="181510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ln>
                                                      <a:noFill/>
                                                    </a:ln>
                                                    <a:extLst>
                                                      <a:ext uri="{53640926-AAD7-44D8-BBD7-CCE9431645EC}">
                                                        <a14:shadowObscured xmlns:a14="http://schemas.microsoft.com/office/drawing/2010/main"/>
                                                      </a:ext>
                                                    </a:extLst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  <w:r w:rsidRPr="004E7BE8"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  <w:t xml:space="preserve">Participants </w:t>
                                      </w:r>
                                      <w:r w:rsidR="0046168E" w:rsidRPr="004E7BE8"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  <w:t>unite with one voice at the State Capitol.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w14:anchorId="78869788" id="Text Box 6" o:spid="_x0000_s1029" type="#_x0000_t202" style="position:absolute;margin-left:-23.15pt;margin-top:20.35pt;width:201.65pt;height:184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" fillcolor="window" stroked="f" strokeweight=".5pt">
                          <v:textbox>
                            <w:txbxContent>
                              <w:p w14:paraId="7D2F141E" w14:textId="77777777" w:rsidR="008F5FCC" w:rsidRPr="004E7BE8" w:rsidRDefault="009F2B81" w:rsidP="004E7BE8">
                                <w:pPr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noProof/>
                                    <w:lang w:eastAsia="en-US"/>
                                  </w:rPr>
                                  <w:drawing>
                                    <wp:inline distT="0" distB="0" distL="0" distR="0" wp14:anchorId="37DFCF55" wp14:editId="2021BA5C">
                                      <wp:extent cx="2548741" cy="1762342"/>
                                      <wp:effectExtent l="0" t="0" r="4445" b="0"/>
                                      <wp:docPr id="10" name="Picture 1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2" name="2017 Legislature.jpg"/>
                                              <pic:cNvPicPr/>
                                            </pic:nvPicPr>
                                            <pic:blipFill rotWithShape="1">
                                              <a:blip r:embed="rId12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 r="7022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625042" cy="18151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4E7BE8">
                                  <w:rPr>
                                    <w:rFonts w:ascii="Arial" w:hAnsi="Arial" w:cs="Arial"/>
                                    <w:sz w:val="20"/>
                                  </w:rPr>
                                  <w:t xml:space="preserve">Participants </w:t>
                                </w:r>
                                <w:r w:rsidR="0046168E" w:rsidRPr="004E7BE8">
                                  <w:rPr>
                                    <w:rFonts w:ascii="Arial" w:hAnsi="Arial" w:cs="Arial"/>
                                    <w:sz w:val="20"/>
                                  </w:rPr>
                                  <w:t>unite with one voice at the State Capitol.</w:t>
                                </w:r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  <w:r w:rsidR="009F2B81" w:rsidRPr="00200084">
                  <w:rPr>
                    <w:noProof/>
                    <w:sz w:val="22"/>
                    <w:szCs w:val="22"/>
                    <w:lang w:eastAsia="en-US"/>
                  </w:rPr>
                  <mc:AlternateContent>
                    <mc:Choice Requires="wps">
                      <w:drawing>
                        <wp:anchor distT="0" distB="0" distL="114300" distR="114300" simplePos="0" relativeHeight="251667456" behindDoc="0" locked="0" layoutInCell="1" allowOverlap="1" wp14:anchorId="10CF757F" wp14:editId="01DB44EF">
                          <wp:simplePos x="0" y="0"/>
                          <wp:positionH relativeFrom="margin">
                            <wp:posOffset>231996</wp:posOffset>
                          </wp:positionH>
                          <wp:positionV relativeFrom="paragraph">
                            <wp:posOffset>2692979</wp:posOffset>
                          </wp:positionV>
                          <wp:extent cx="1973580" cy="4065104"/>
                          <wp:effectExtent l="0" t="0" r="7620" b="0"/>
                          <wp:wrapNone/>
                          <wp:docPr id="8" name="Text Box 8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/>
                                <wps:spPr>
                                  <a:xfrm>
                                    <a:off x="0" y="0"/>
                                    <a:ext cx="1973580" cy="406510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7F3782AD" w14:textId="77777777" w:rsidR="008F5FCC" w:rsidRPr="00934F1A" w:rsidRDefault="00985796" w:rsidP="00C84913">
                                      <w:pPr>
                                        <w:spacing w:line="240" w:lineRule="auto"/>
                                        <w:rPr>
                                          <w:rFonts w:ascii="Arial" w:hAnsi="Arial" w:cs="Arial"/>
                                          <w:color w:val="0070C0"/>
                                          <w:sz w:val="32"/>
                                          <w:szCs w:val="32"/>
                                          <w:u w:val="single"/>
                                        </w:rPr>
                                      </w:pPr>
                                      <w:r w:rsidRPr="00934F1A">
                                        <w:rPr>
                                          <w:rFonts w:ascii="Arial" w:hAnsi="Arial" w:cs="Arial"/>
                                          <w:color w:val="0070C0"/>
                                          <w:sz w:val="32"/>
                                          <w:szCs w:val="32"/>
                                          <w:u w:val="single"/>
                                        </w:rPr>
                                        <w:t>The Issues</w:t>
                                      </w:r>
                                    </w:p>
                                    <w:p w14:paraId="0F9D29AD" w14:textId="77777777" w:rsidR="00C84913" w:rsidRPr="00934F1A" w:rsidRDefault="00C84913" w:rsidP="00C84913">
                                      <w:pPr>
                                        <w:spacing w:line="240" w:lineRule="auto"/>
                                        <w:rPr>
                                          <w:rFonts w:ascii="Arial" w:hAnsi="Arial" w:cs="Arial"/>
                                          <w:color w:val="0070C0"/>
                                          <w:sz w:val="32"/>
                                          <w:szCs w:val="32"/>
                                        </w:rPr>
                                      </w:pPr>
                                      <w:r w:rsidRPr="00934F1A">
                                        <w:rPr>
                                          <w:rFonts w:ascii="Arial" w:hAnsi="Arial" w:cs="Arial"/>
                                          <w:color w:val="0070C0"/>
                                          <w:sz w:val="32"/>
                                          <w:szCs w:val="32"/>
                                        </w:rPr>
                                        <w:t>Advocacy</w:t>
                                      </w:r>
                                    </w:p>
                                    <w:p w14:paraId="1B548B05" w14:textId="77777777" w:rsidR="00C84913" w:rsidRPr="00934F1A" w:rsidRDefault="00C84913" w:rsidP="00C84913">
                                      <w:pPr>
                                        <w:spacing w:line="240" w:lineRule="auto"/>
                                        <w:rPr>
                                          <w:rFonts w:ascii="Arial" w:hAnsi="Arial" w:cs="Arial"/>
                                          <w:color w:val="0070C0"/>
                                          <w:sz w:val="32"/>
                                          <w:szCs w:val="32"/>
                                        </w:rPr>
                                      </w:pPr>
                                      <w:r w:rsidRPr="00934F1A">
                                        <w:rPr>
                                          <w:rFonts w:ascii="Arial" w:hAnsi="Arial" w:cs="Arial"/>
                                          <w:color w:val="0070C0"/>
                                          <w:sz w:val="32"/>
                                          <w:szCs w:val="32"/>
                                        </w:rPr>
                                        <w:t xml:space="preserve">Dental </w:t>
                                      </w:r>
                                    </w:p>
                                    <w:p w14:paraId="15660900" w14:textId="77777777" w:rsidR="00C84913" w:rsidRPr="00934F1A" w:rsidRDefault="00C84913" w:rsidP="00C84913">
                                      <w:pPr>
                                        <w:spacing w:line="240" w:lineRule="auto"/>
                                        <w:rPr>
                                          <w:rFonts w:ascii="Arial" w:hAnsi="Arial" w:cs="Arial"/>
                                          <w:color w:val="0070C0"/>
                                          <w:sz w:val="32"/>
                                          <w:szCs w:val="32"/>
                                        </w:rPr>
                                      </w:pPr>
                                      <w:r w:rsidRPr="00934F1A">
                                        <w:rPr>
                                          <w:rFonts w:ascii="Arial" w:hAnsi="Arial" w:cs="Arial"/>
                                          <w:color w:val="0070C0"/>
                                          <w:sz w:val="32"/>
                                          <w:szCs w:val="32"/>
                                        </w:rPr>
                                        <w:t>Early Intervention</w:t>
                                      </w:r>
                                    </w:p>
                                    <w:p w14:paraId="0673F1BC" w14:textId="77777777" w:rsidR="00C84913" w:rsidRPr="00934F1A" w:rsidRDefault="00C84913" w:rsidP="00C84913">
                                      <w:pPr>
                                        <w:spacing w:line="240" w:lineRule="auto"/>
                                        <w:rPr>
                                          <w:rFonts w:ascii="Arial" w:hAnsi="Arial" w:cs="Arial"/>
                                          <w:color w:val="0070C0"/>
                                          <w:sz w:val="32"/>
                                          <w:szCs w:val="32"/>
                                        </w:rPr>
                                      </w:pPr>
                                      <w:r w:rsidRPr="00934F1A">
                                        <w:rPr>
                                          <w:rFonts w:ascii="Arial" w:hAnsi="Arial" w:cs="Arial"/>
                                          <w:color w:val="0070C0"/>
                                          <w:sz w:val="32"/>
                                          <w:szCs w:val="32"/>
                                        </w:rPr>
                                        <w:t>Education</w:t>
                                      </w:r>
                                    </w:p>
                                    <w:p w14:paraId="290D7DA2" w14:textId="77777777" w:rsidR="00C84913" w:rsidRPr="00934F1A" w:rsidRDefault="00C84913" w:rsidP="00C84913">
                                      <w:pPr>
                                        <w:spacing w:line="240" w:lineRule="auto"/>
                                        <w:rPr>
                                          <w:rFonts w:ascii="Arial" w:hAnsi="Arial" w:cs="Arial"/>
                                          <w:color w:val="0070C0"/>
                                          <w:sz w:val="32"/>
                                          <w:szCs w:val="32"/>
                                        </w:rPr>
                                      </w:pPr>
                                      <w:r w:rsidRPr="00934F1A">
                                        <w:rPr>
                                          <w:rFonts w:ascii="Arial" w:hAnsi="Arial" w:cs="Arial"/>
                                          <w:color w:val="0070C0"/>
                                          <w:sz w:val="32"/>
                                          <w:szCs w:val="32"/>
                                        </w:rPr>
                                        <w:t>Emergency Preparedness</w:t>
                                      </w:r>
                                    </w:p>
                                    <w:p w14:paraId="05997C82" w14:textId="77777777" w:rsidR="00C84913" w:rsidRPr="00934F1A" w:rsidRDefault="00C84913" w:rsidP="00C84913">
                                      <w:pPr>
                                        <w:spacing w:line="240" w:lineRule="auto"/>
                                        <w:rPr>
                                          <w:rFonts w:ascii="Arial" w:hAnsi="Arial" w:cs="Arial"/>
                                          <w:color w:val="0070C0"/>
                                          <w:sz w:val="32"/>
                                          <w:szCs w:val="32"/>
                                        </w:rPr>
                                      </w:pPr>
                                      <w:r w:rsidRPr="00934F1A">
                                        <w:rPr>
                                          <w:rFonts w:ascii="Arial" w:hAnsi="Arial" w:cs="Arial"/>
                                          <w:color w:val="0070C0"/>
                                          <w:sz w:val="32"/>
                                          <w:szCs w:val="32"/>
                                        </w:rPr>
                                        <w:t>Employment</w:t>
                                      </w:r>
                                    </w:p>
                                    <w:p w14:paraId="6C4A33BB" w14:textId="77777777" w:rsidR="00C84913" w:rsidRPr="00934F1A" w:rsidRDefault="00C84913" w:rsidP="00C84913">
                                      <w:pPr>
                                        <w:spacing w:line="240" w:lineRule="auto"/>
                                        <w:rPr>
                                          <w:rFonts w:ascii="Arial" w:hAnsi="Arial" w:cs="Arial"/>
                                          <w:color w:val="0070C0"/>
                                          <w:sz w:val="32"/>
                                          <w:szCs w:val="32"/>
                                        </w:rPr>
                                      </w:pPr>
                                      <w:r w:rsidRPr="00934F1A">
                                        <w:rPr>
                                          <w:rFonts w:ascii="Arial" w:hAnsi="Arial" w:cs="Arial"/>
                                          <w:color w:val="0070C0"/>
                                          <w:sz w:val="32"/>
                                          <w:szCs w:val="32"/>
                                        </w:rPr>
                                        <w:t>Health Care</w:t>
                                      </w:r>
                                    </w:p>
                                    <w:p w14:paraId="75AF8916" w14:textId="77777777" w:rsidR="00C84913" w:rsidRPr="00934F1A" w:rsidRDefault="00C84913" w:rsidP="00C84913">
                                      <w:pPr>
                                        <w:spacing w:line="240" w:lineRule="auto"/>
                                        <w:rPr>
                                          <w:rFonts w:ascii="Arial" w:hAnsi="Arial" w:cs="Arial"/>
                                          <w:color w:val="0070C0"/>
                                          <w:sz w:val="32"/>
                                          <w:szCs w:val="32"/>
                                        </w:rPr>
                                      </w:pPr>
                                      <w:r w:rsidRPr="00934F1A">
                                        <w:rPr>
                                          <w:rFonts w:ascii="Arial" w:hAnsi="Arial" w:cs="Arial"/>
                                          <w:color w:val="0070C0"/>
                                          <w:sz w:val="32"/>
                                          <w:szCs w:val="32"/>
                                        </w:rPr>
                                        <w:t>Housing</w:t>
                                      </w:r>
                                    </w:p>
                                    <w:p w14:paraId="6A2B1071" w14:textId="77777777" w:rsidR="00C84913" w:rsidRPr="00934F1A" w:rsidRDefault="00C84913" w:rsidP="00C84913">
                                      <w:pPr>
                                        <w:spacing w:line="240" w:lineRule="auto"/>
                                        <w:rPr>
                                          <w:rFonts w:ascii="Arial" w:hAnsi="Arial" w:cs="Arial"/>
                                          <w:color w:val="0070C0"/>
                                          <w:sz w:val="32"/>
                                          <w:szCs w:val="32"/>
                                        </w:rPr>
                                      </w:pPr>
                                      <w:r w:rsidRPr="00934F1A">
                                        <w:rPr>
                                          <w:rFonts w:ascii="Arial" w:hAnsi="Arial" w:cs="Arial"/>
                                          <w:color w:val="0070C0"/>
                                          <w:sz w:val="32"/>
                                          <w:szCs w:val="32"/>
                                        </w:rPr>
                                        <w:t>Self-determination</w:t>
                                      </w:r>
                                    </w:p>
                                    <w:p w14:paraId="1122BE35" w14:textId="77777777" w:rsidR="003219AE" w:rsidRPr="00934F1A" w:rsidRDefault="003219AE" w:rsidP="00C84913">
                                      <w:pPr>
                                        <w:spacing w:line="240" w:lineRule="auto"/>
                                        <w:rPr>
                                          <w:rFonts w:ascii="Arial" w:hAnsi="Arial" w:cs="Arial"/>
                                          <w:color w:val="0070C0"/>
                                          <w:sz w:val="32"/>
                                          <w:szCs w:val="32"/>
                                        </w:rPr>
                                      </w:pPr>
                                      <w:r w:rsidRPr="00934F1A">
                                        <w:rPr>
                                          <w:rFonts w:ascii="Arial" w:hAnsi="Arial" w:cs="Arial"/>
                                          <w:color w:val="0070C0"/>
                                          <w:sz w:val="32"/>
                                          <w:szCs w:val="32"/>
                                        </w:rPr>
                                        <w:t>Transportation</w:t>
                                      </w:r>
                                    </w:p>
                                    <w:p w14:paraId="7CE7B418" w14:textId="77777777" w:rsidR="00C84913" w:rsidRDefault="00C84913" w:rsidP="00C84913">
                                      <w:pPr>
                                        <w:spacing w:line="240" w:lineRule="auto"/>
                                        <w:rPr>
                                          <w:rFonts w:ascii="Arial" w:hAnsi="Arial" w:cs="Arial"/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5FF4E970" w14:textId="77777777" w:rsidR="00C84913" w:rsidRPr="00C84913" w:rsidRDefault="00C84913" w:rsidP="00C84913">
                                      <w:pPr>
                                        <w:spacing w:line="240" w:lineRule="auto"/>
                                        <w:rPr>
                                          <w:rFonts w:ascii="Arial" w:hAnsi="Arial" w:cs="Arial"/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w14:anchorId="10CF757F" id="Text Box 8" o:spid="_x0000_s1030" type="#_x0000_t202" style="position:absolute;margin-left:18.25pt;margin-top:212.05pt;width:155.4pt;height:320.1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" fillcolor="window" stroked="f" strokeweight=".5pt">
                          <v:textbox>
                            <w:txbxContent>
                              <w:p w14:paraId="7F3782AD" w14:textId="77777777" w:rsidR="008F5FCC" w:rsidRPr="00934F1A" w:rsidRDefault="00985796" w:rsidP="00C84913">
                                <w:pPr>
                                  <w:spacing w:line="240" w:lineRule="auto"/>
                                  <w:rPr>
                                    <w:rFonts w:ascii="Arial" w:hAnsi="Arial" w:cs="Arial"/>
                                    <w:color w:val="0070C0"/>
                                    <w:sz w:val="32"/>
                                    <w:szCs w:val="32"/>
                                    <w:u w:val="single"/>
                                  </w:rPr>
                                </w:pPr>
                                <w:r w:rsidRPr="00934F1A">
                                  <w:rPr>
                                    <w:rFonts w:ascii="Arial" w:hAnsi="Arial" w:cs="Arial"/>
                                    <w:color w:val="0070C0"/>
                                    <w:sz w:val="32"/>
                                    <w:szCs w:val="32"/>
                                    <w:u w:val="single"/>
                                  </w:rPr>
                                  <w:t>The Issues</w:t>
                                </w:r>
                              </w:p>
                              <w:p w14:paraId="0F9D29AD" w14:textId="77777777" w:rsidR="00C84913" w:rsidRPr="00934F1A" w:rsidRDefault="00C84913" w:rsidP="00C84913">
                                <w:pPr>
                                  <w:spacing w:line="240" w:lineRule="auto"/>
                                  <w:rPr>
                                    <w:rFonts w:ascii="Arial" w:hAnsi="Arial" w:cs="Arial"/>
                                    <w:color w:val="0070C0"/>
                                    <w:sz w:val="32"/>
                                    <w:szCs w:val="32"/>
                                  </w:rPr>
                                </w:pPr>
                                <w:r w:rsidRPr="00934F1A">
                                  <w:rPr>
                                    <w:rFonts w:ascii="Arial" w:hAnsi="Arial" w:cs="Arial"/>
                                    <w:color w:val="0070C0"/>
                                    <w:sz w:val="32"/>
                                    <w:szCs w:val="32"/>
                                  </w:rPr>
                                  <w:t>Advocacy</w:t>
                                </w:r>
                              </w:p>
                              <w:p w14:paraId="1B548B05" w14:textId="77777777" w:rsidR="00C84913" w:rsidRPr="00934F1A" w:rsidRDefault="00C84913" w:rsidP="00C84913">
                                <w:pPr>
                                  <w:spacing w:line="240" w:lineRule="auto"/>
                                  <w:rPr>
                                    <w:rFonts w:ascii="Arial" w:hAnsi="Arial" w:cs="Arial"/>
                                    <w:color w:val="0070C0"/>
                                    <w:sz w:val="32"/>
                                    <w:szCs w:val="32"/>
                                  </w:rPr>
                                </w:pPr>
                                <w:r w:rsidRPr="00934F1A">
                                  <w:rPr>
                                    <w:rFonts w:ascii="Arial" w:hAnsi="Arial" w:cs="Arial"/>
                                    <w:color w:val="0070C0"/>
                                    <w:sz w:val="32"/>
                                    <w:szCs w:val="32"/>
                                  </w:rPr>
                                  <w:t xml:space="preserve">Dental </w:t>
                                </w:r>
                              </w:p>
                              <w:p w14:paraId="15660900" w14:textId="77777777" w:rsidR="00C84913" w:rsidRPr="00934F1A" w:rsidRDefault="00C84913" w:rsidP="00C84913">
                                <w:pPr>
                                  <w:spacing w:line="240" w:lineRule="auto"/>
                                  <w:rPr>
                                    <w:rFonts w:ascii="Arial" w:hAnsi="Arial" w:cs="Arial"/>
                                    <w:color w:val="0070C0"/>
                                    <w:sz w:val="32"/>
                                    <w:szCs w:val="32"/>
                                  </w:rPr>
                                </w:pPr>
                                <w:r w:rsidRPr="00934F1A">
                                  <w:rPr>
                                    <w:rFonts w:ascii="Arial" w:hAnsi="Arial" w:cs="Arial"/>
                                    <w:color w:val="0070C0"/>
                                    <w:sz w:val="32"/>
                                    <w:szCs w:val="32"/>
                                  </w:rPr>
                                  <w:t>Early Intervention</w:t>
                                </w:r>
                              </w:p>
                              <w:p w14:paraId="0673F1BC" w14:textId="77777777" w:rsidR="00C84913" w:rsidRPr="00934F1A" w:rsidRDefault="00C84913" w:rsidP="00C84913">
                                <w:pPr>
                                  <w:spacing w:line="240" w:lineRule="auto"/>
                                  <w:rPr>
                                    <w:rFonts w:ascii="Arial" w:hAnsi="Arial" w:cs="Arial"/>
                                    <w:color w:val="0070C0"/>
                                    <w:sz w:val="32"/>
                                    <w:szCs w:val="32"/>
                                  </w:rPr>
                                </w:pPr>
                                <w:r w:rsidRPr="00934F1A">
                                  <w:rPr>
                                    <w:rFonts w:ascii="Arial" w:hAnsi="Arial" w:cs="Arial"/>
                                    <w:color w:val="0070C0"/>
                                    <w:sz w:val="32"/>
                                    <w:szCs w:val="32"/>
                                  </w:rPr>
                                  <w:t>Education</w:t>
                                </w:r>
                              </w:p>
                              <w:p w14:paraId="290D7DA2" w14:textId="77777777" w:rsidR="00C84913" w:rsidRPr="00934F1A" w:rsidRDefault="00C84913" w:rsidP="00C84913">
                                <w:pPr>
                                  <w:spacing w:line="240" w:lineRule="auto"/>
                                  <w:rPr>
                                    <w:rFonts w:ascii="Arial" w:hAnsi="Arial" w:cs="Arial"/>
                                    <w:color w:val="0070C0"/>
                                    <w:sz w:val="32"/>
                                    <w:szCs w:val="32"/>
                                  </w:rPr>
                                </w:pPr>
                                <w:r w:rsidRPr="00934F1A">
                                  <w:rPr>
                                    <w:rFonts w:ascii="Arial" w:hAnsi="Arial" w:cs="Arial"/>
                                    <w:color w:val="0070C0"/>
                                    <w:sz w:val="32"/>
                                    <w:szCs w:val="32"/>
                                  </w:rPr>
                                  <w:t>Emergency Preparedness</w:t>
                                </w:r>
                              </w:p>
                              <w:p w14:paraId="05997C82" w14:textId="77777777" w:rsidR="00C84913" w:rsidRPr="00934F1A" w:rsidRDefault="00C84913" w:rsidP="00C84913">
                                <w:pPr>
                                  <w:spacing w:line="240" w:lineRule="auto"/>
                                  <w:rPr>
                                    <w:rFonts w:ascii="Arial" w:hAnsi="Arial" w:cs="Arial"/>
                                    <w:color w:val="0070C0"/>
                                    <w:sz w:val="32"/>
                                    <w:szCs w:val="32"/>
                                  </w:rPr>
                                </w:pPr>
                                <w:r w:rsidRPr="00934F1A">
                                  <w:rPr>
                                    <w:rFonts w:ascii="Arial" w:hAnsi="Arial" w:cs="Arial"/>
                                    <w:color w:val="0070C0"/>
                                    <w:sz w:val="32"/>
                                    <w:szCs w:val="32"/>
                                  </w:rPr>
                                  <w:t>Employment</w:t>
                                </w:r>
                              </w:p>
                              <w:p w14:paraId="6C4A33BB" w14:textId="77777777" w:rsidR="00C84913" w:rsidRPr="00934F1A" w:rsidRDefault="00C84913" w:rsidP="00C84913">
                                <w:pPr>
                                  <w:spacing w:line="240" w:lineRule="auto"/>
                                  <w:rPr>
                                    <w:rFonts w:ascii="Arial" w:hAnsi="Arial" w:cs="Arial"/>
                                    <w:color w:val="0070C0"/>
                                    <w:sz w:val="32"/>
                                    <w:szCs w:val="32"/>
                                  </w:rPr>
                                </w:pPr>
                                <w:r w:rsidRPr="00934F1A">
                                  <w:rPr>
                                    <w:rFonts w:ascii="Arial" w:hAnsi="Arial" w:cs="Arial"/>
                                    <w:color w:val="0070C0"/>
                                    <w:sz w:val="32"/>
                                    <w:szCs w:val="32"/>
                                  </w:rPr>
                                  <w:t>Health Care</w:t>
                                </w:r>
                              </w:p>
                              <w:p w14:paraId="75AF8916" w14:textId="77777777" w:rsidR="00C84913" w:rsidRPr="00934F1A" w:rsidRDefault="00C84913" w:rsidP="00C84913">
                                <w:pPr>
                                  <w:spacing w:line="240" w:lineRule="auto"/>
                                  <w:rPr>
                                    <w:rFonts w:ascii="Arial" w:hAnsi="Arial" w:cs="Arial"/>
                                    <w:color w:val="0070C0"/>
                                    <w:sz w:val="32"/>
                                    <w:szCs w:val="32"/>
                                  </w:rPr>
                                </w:pPr>
                                <w:r w:rsidRPr="00934F1A">
                                  <w:rPr>
                                    <w:rFonts w:ascii="Arial" w:hAnsi="Arial" w:cs="Arial"/>
                                    <w:color w:val="0070C0"/>
                                    <w:sz w:val="32"/>
                                    <w:szCs w:val="32"/>
                                  </w:rPr>
                                  <w:t>Housing</w:t>
                                </w:r>
                              </w:p>
                              <w:p w14:paraId="6A2B1071" w14:textId="77777777" w:rsidR="00C84913" w:rsidRPr="00934F1A" w:rsidRDefault="00C84913" w:rsidP="00C84913">
                                <w:pPr>
                                  <w:spacing w:line="240" w:lineRule="auto"/>
                                  <w:rPr>
                                    <w:rFonts w:ascii="Arial" w:hAnsi="Arial" w:cs="Arial"/>
                                    <w:color w:val="0070C0"/>
                                    <w:sz w:val="32"/>
                                    <w:szCs w:val="32"/>
                                  </w:rPr>
                                </w:pPr>
                                <w:r w:rsidRPr="00934F1A">
                                  <w:rPr>
                                    <w:rFonts w:ascii="Arial" w:hAnsi="Arial" w:cs="Arial"/>
                                    <w:color w:val="0070C0"/>
                                    <w:sz w:val="32"/>
                                    <w:szCs w:val="32"/>
                                  </w:rPr>
                                  <w:t>Self-determination</w:t>
                                </w:r>
                              </w:p>
                              <w:p w14:paraId="1122BE35" w14:textId="77777777" w:rsidR="003219AE" w:rsidRPr="00934F1A" w:rsidRDefault="003219AE" w:rsidP="00C84913">
                                <w:pPr>
                                  <w:spacing w:line="240" w:lineRule="auto"/>
                                  <w:rPr>
                                    <w:rFonts w:ascii="Arial" w:hAnsi="Arial" w:cs="Arial"/>
                                    <w:color w:val="0070C0"/>
                                    <w:sz w:val="32"/>
                                    <w:szCs w:val="32"/>
                                  </w:rPr>
                                </w:pPr>
                                <w:r w:rsidRPr="00934F1A">
                                  <w:rPr>
                                    <w:rFonts w:ascii="Arial" w:hAnsi="Arial" w:cs="Arial"/>
                                    <w:color w:val="0070C0"/>
                                    <w:sz w:val="32"/>
                                    <w:szCs w:val="32"/>
                                  </w:rPr>
                                  <w:t>Transportation</w:t>
                                </w:r>
                              </w:p>
                              <w:p w14:paraId="7CE7B418" w14:textId="77777777" w:rsidR="00C84913" w:rsidRDefault="00C84913" w:rsidP="00C84913">
                                <w:pPr>
                                  <w:spacing w:line="240" w:lineRule="auto"/>
                                  <w:rPr>
                                    <w:rFonts w:ascii="Arial" w:hAnsi="Arial" w:cs="Arial"/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5FF4E970" w14:textId="77777777" w:rsidR="00C84913" w:rsidRPr="00C84913" w:rsidRDefault="00C84913" w:rsidP="00C84913">
                                <w:pPr>
                                  <w:spacing w:line="240" w:lineRule="auto"/>
                                  <w:rPr>
                                    <w:rFonts w:ascii="Arial" w:hAnsi="Arial" w:cs="Arial"/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v:textbox>
                          <w10:wrap anchorx="margin"/>
                        </v:shape>
                      </w:pict>
                    </mc:Fallback>
                  </mc:AlternateContent>
                </w:r>
                <w:r w:rsidR="009F2B81" w:rsidRPr="00200084">
                  <w:rPr>
                    <w:noProof/>
                    <w:sz w:val="22"/>
                    <w:szCs w:val="22"/>
                    <w:lang w:eastAsia="en-US"/>
                  </w:rPr>
                  <mc:AlternateContent>
                    <mc:Choice Requires="wps">
                      <w:drawing>
                        <wp:anchor distT="0" distB="0" distL="114300" distR="114300" simplePos="0" relativeHeight="251685888" behindDoc="0" locked="0" layoutInCell="1" allowOverlap="1" wp14:anchorId="53F0365A" wp14:editId="4161F702">
                          <wp:simplePos x="0" y="0"/>
                          <wp:positionH relativeFrom="column">
                            <wp:posOffset>-568325</wp:posOffset>
                          </wp:positionH>
                          <wp:positionV relativeFrom="paragraph">
                            <wp:posOffset>6992013</wp:posOffset>
                          </wp:positionV>
                          <wp:extent cx="3261360" cy="1617345"/>
                          <wp:effectExtent l="0" t="0" r="0" b="1905"/>
                          <wp:wrapNone/>
                          <wp:docPr id="5" name="Text Box 5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/>
                                <wps:spPr>
                                  <a:xfrm>
                                    <a:off x="0" y="0"/>
                                    <a:ext cx="3261360" cy="16173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5C7CB278" w14:textId="77777777" w:rsidR="00B45A54" w:rsidRPr="009F2B81" w:rsidRDefault="004D6D75" w:rsidP="00512A11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i/>
                                          <w:color w:val="B85A22" w:themeColor="accent2" w:themeShade="BF"/>
                                          <w:sz w:val="32"/>
                                          <w:szCs w:val="32"/>
                                          <w:u w:val="single"/>
                                        </w:rPr>
                                      </w:pPr>
                                      <w:r w:rsidRPr="009F2B81">
                                        <w:rPr>
                                          <w:rFonts w:ascii="Arial" w:hAnsi="Arial" w:cs="Arial"/>
                                          <w:i/>
                                          <w:color w:val="B85A22" w:themeColor="accent2" w:themeShade="BF"/>
                                          <w:sz w:val="32"/>
                                          <w:szCs w:val="32"/>
                                          <w:u w:val="single"/>
                                        </w:rPr>
                                        <w:t>We Celebrate</w:t>
                                      </w:r>
                                    </w:p>
                                    <w:p w14:paraId="36D78162" w14:textId="77777777" w:rsidR="00200084" w:rsidRPr="009F2B81" w:rsidRDefault="004A057D" w:rsidP="00512A11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B85A22" w:themeColor="accent2" w:themeShade="BF"/>
                                          <w:sz w:val="32"/>
                                          <w:szCs w:val="32"/>
                                        </w:rPr>
                                      </w:pPr>
                                      <w:r w:rsidRPr="009F2B81">
                                        <w:rPr>
                                          <w:rFonts w:ascii="Arial" w:hAnsi="Arial" w:cs="Arial"/>
                                          <w:color w:val="B85A22" w:themeColor="accent2" w:themeShade="BF"/>
                                          <w:sz w:val="32"/>
                                          <w:szCs w:val="32"/>
                                        </w:rPr>
                                        <w:t>Developmental Disabilities Awareness Month</w:t>
                                      </w:r>
                                      <w:r w:rsidR="00200084" w:rsidRPr="009F2B81">
                                        <w:rPr>
                                          <w:rFonts w:ascii="Arial" w:hAnsi="Arial" w:cs="Arial"/>
                                          <w:color w:val="B85A22" w:themeColor="accent2" w:themeShade="BF"/>
                                          <w:sz w:val="32"/>
                                          <w:szCs w:val="32"/>
                                        </w:rPr>
                                        <w:t xml:space="preserve"> in March</w:t>
                                      </w:r>
                                      <w:r w:rsidR="009741B7" w:rsidRPr="009F2B81">
                                        <w:rPr>
                                          <w:rFonts w:ascii="Arial" w:hAnsi="Arial" w:cs="Arial"/>
                                          <w:color w:val="B85A22" w:themeColor="accent2" w:themeShade="BF"/>
                                          <w:sz w:val="32"/>
                                          <w:szCs w:val="32"/>
                                        </w:rPr>
                                        <w:t>!</w:t>
                                      </w:r>
                                    </w:p>
                                    <w:p w14:paraId="048B53A3" w14:textId="77777777" w:rsidR="00B45A54" w:rsidRPr="009F2B81" w:rsidRDefault="00B45A54" w:rsidP="00512A11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B85A22" w:themeColor="accent2" w:themeShade="BF"/>
                                          <w:sz w:val="32"/>
                                          <w:szCs w:val="32"/>
                                          <w:u w:val="single"/>
                                        </w:rPr>
                                      </w:pPr>
                                    </w:p>
                                    <w:p w14:paraId="70144F2E" w14:textId="77777777" w:rsidR="00B45A54" w:rsidRPr="00200084" w:rsidRDefault="00B45A54"/>
                                    <w:p w14:paraId="562E960A" w14:textId="77777777" w:rsidR="009741B7" w:rsidRDefault="009741B7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w14:anchorId="53F0365A" id="Text Box 5" o:spid="_x0000_s1031" type="#_x0000_t202" style="position:absolute;margin-left:-44.75pt;margin-top:550.55pt;width:256.8pt;height:127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" fillcolor="white [3201]" stroked="f" strokeweight=".5pt">
                          <v:textbox>
                            <w:txbxContent>
                              <w:p w14:paraId="5C7CB278" w14:textId="77777777" w:rsidR="00B45A54" w:rsidRPr="009F2B81" w:rsidRDefault="004D6D75" w:rsidP="00512A11">
                                <w:pPr>
                                  <w:jc w:val="center"/>
                                  <w:rPr>
                                    <w:rFonts w:ascii="Arial" w:hAnsi="Arial" w:cs="Arial"/>
                                    <w:i/>
                                    <w:color w:val="B85A22" w:themeColor="accent2" w:themeShade="BF"/>
                                    <w:sz w:val="32"/>
                                    <w:szCs w:val="32"/>
                                    <w:u w:val="single"/>
                                  </w:rPr>
                                </w:pPr>
                                <w:r w:rsidRPr="009F2B81">
                                  <w:rPr>
                                    <w:rFonts w:ascii="Arial" w:hAnsi="Arial" w:cs="Arial"/>
                                    <w:i/>
                                    <w:color w:val="B85A22" w:themeColor="accent2" w:themeShade="BF"/>
                                    <w:sz w:val="32"/>
                                    <w:szCs w:val="32"/>
                                    <w:u w:val="single"/>
                                  </w:rPr>
                                  <w:t>We Celebrate</w:t>
                                </w:r>
                              </w:p>
                              <w:p w14:paraId="36D78162" w14:textId="77777777" w:rsidR="00200084" w:rsidRPr="009F2B81" w:rsidRDefault="004A057D" w:rsidP="00512A11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B85A22" w:themeColor="accent2" w:themeShade="BF"/>
                                    <w:sz w:val="32"/>
                                    <w:szCs w:val="32"/>
                                  </w:rPr>
                                </w:pPr>
                                <w:r w:rsidRPr="009F2B81">
                                  <w:rPr>
                                    <w:rFonts w:ascii="Arial" w:hAnsi="Arial" w:cs="Arial"/>
                                    <w:color w:val="B85A22" w:themeColor="accent2" w:themeShade="BF"/>
                                    <w:sz w:val="32"/>
                                    <w:szCs w:val="32"/>
                                  </w:rPr>
                                  <w:t>Developmental Disabilities Awareness Month</w:t>
                                </w:r>
                                <w:r w:rsidR="00200084" w:rsidRPr="009F2B81">
                                  <w:rPr>
                                    <w:rFonts w:ascii="Arial" w:hAnsi="Arial" w:cs="Arial"/>
                                    <w:color w:val="B85A22" w:themeColor="accent2" w:themeShade="BF"/>
                                    <w:sz w:val="32"/>
                                    <w:szCs w:val="32"/>
                                  </w:rPr>
                                  <w:t xml:space="preserve"> in March</w:t>
                                </w:r>
                                <w:r w:rsidR="009741B7" w:rsidRPr="009F2B81">
                                  <w:rPr>
                                    <w:rFonts w:ascii="Arial" w:hAnsi="Arial" w:cs="Arial"/>
                                    <w:color w:val="B85A22" w:themeColor="accent2" w:themeShade="BF"/>
                                    <w:sz w:val="32"/>
                                    <w:szCs w:val="32"/>
                                  </w:rPr>
                                  <w:t>!</w:t>
                                </w:r>
                              </w:p>
                              <w:p w14:paraId="048B53A3" w14:textId="77777777" w:rsidR="00B45A54" w:rsidRPr="009F2B81" w:rsidRDefault="00B45A54" w:rsidP="00512A11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B85A22" w:themeColor="accent2" w:themeShade="BF"/>
                                    <w:sz w:val="32"/>
                                    <w:szCs w:val="32"/>
                                    <w:u w:val="single"/>
                                  </w:rPr>
                                </w:pPr>
                              </w:p>
                              <w:p w14:paraId="70144F2E" w14:textId="77777777" w:rsidR="00B45A54" w:rsidRPr="00200084" w:rsidRDefault="00B45A54"/>
                              <w:p w14:paraId="562E960A" w14:textId="77777777" w:rsidR="009741B7" w:rsidRDefault="009741B7"/>
                            </w:txbxContent>
                          </v:textbox>
                        </v:shape>
                      </w:pict>
                    </mc:Fallback>
                  </mc:AlternateContent>
                </w:r>
              </w:p>
            </w:tc>
          </w:tr>
        </w:tbl>
        <w:p w14:paraId="081DF810" w14:textId="77777777" w:rsidR="00BE39DC" w:rsidRDefault="005B4400" w:rsidP="008B5197">
          <w:pPr>
            <w:spacing w:after="200" w:line="276" w:lineRule="auto"/>
            <w:rPr>
              <w:rFonts w:ascii="Arial" w:hAnsi="Arial" w:cs="Arial"/>
              <w:sz w:val="22"/>
              <w:szCs w:val="22"/>
            </w:rPr>
          </w:pPr>
          <w:r w:rsidRPr="00200084">
            <w:rPr>
              <w:rFonts w:ascii="Arial" w:hAnsi="Arial" w:cs="Arial"/>
              <w:noProof/>
              <w:sz w:val="22"/>
              <w:szCs w:val="22"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664DF02D" wp14:editId="5703D021">
                    <wp:simplePos x="0" y="0"/>
                    <wp:positionH relativeFrom="margin">
                      <wp:align>left</wp:align>
                    </wp:positionH>
                    <wp:positionV relativeFrom="paragraph">
                      <wp:posOffset>-8310365</wp:posOffset>
                    </wp:positionV>
                    <wp:extent cx="5165585" cy="379615"/>
                    <wp:effectExtent l="0" t="0" r="0" b="1905"/>
                    <wp:wrapNone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165585" cy="37961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B4CFE14" w14:textId="77777777" w:rsidR="00730758" w:rsidRPr="00637F19" w:rsidRDefault="00637F19" w:rsidP="009F2B81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 w:rsidRPr="000A32CF">
                                  <w:rPr>
                                    <w:rFonts w:ascii="Arial" w:hAnsi="Arial" w:cs="Arial"/>
                                    <w:color w:val="355D7E" w:themeColor="accent1" w:themeShade="80"/>
                                    <w:sz w:val="28"/>
                                    <w:szCs w:val="28"/>
                                  </w:rPr>
                                  <w:t xml:space="preserve">Hawaii State Council on Developmental Disabilities </w:t>
                                </w:r>
                                <w:r w:rsidRPr="000A32CF">
                                  <w:rPr>
                                    <w:rFonts w:ascii="Arial" w:hAnsi="Arial" w:cs="Arial"/>
                                    <w:i/>
                                    <w:color w:val="355D7E" w:themeColor="accent1" w:themeShade="80"/>
                                    <w:sz w:val="28"/>
                                    <w:szCs w:val="28"/>
                                  </w:rPr>
                                  <w:t>presents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64DF02D" id="Text Box 4" o:spid="_x0000_s1032" type="#_x0000_t202" style="position:absolute;margin-left:0;margin-top:-654.35pt;width:406.75pt;height:29.9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" fillcolor="white [3212]" stroked="f" strokeweight=".5pt">
                    <v:textbox>
                      <w:txbxContent>
                        <w:p w14:paraId="0B4CFE14" w14:textId="77777777" w:rsidR="00730758" w:rsidRPr="00637F19" w:rsidRDefault="00637F19" w:rsidP="009F2B81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0A32CF">
                            <w:rPr>
                              <w:rFonts w:ascii="Arial" w:hAnsi="Arial" w:cs="Arial"/>
                              <w:color w:val="355D7E" w:themeColor="accent1" w:themeShade="80"/>
                              <w:sz w:val="28"/>
                              <w:szCs w:val="28"/>
                            </w:rPr>
                            <w:t xml:space="preserve">Hawaii State Council on Developmental Disabilities </w:t>
                          </w:r>
                          <w:r w:rsidRPr="000A32CF">
                            <w:rPr>
                              <w:rFonts w:ascii="Arial" w:hAnsi="Arial" w:cs="Arial"/>
                              <w:i/>
                              <w:color w:val="355D7E" w:themeColor="accent1" w:themeShade="80"/>
                              <w:sz w:val="28"/>
                              <w:szCs w:val="28"/>
                            </w:rPr>
                            <w:t>presents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</w:p>
        <w:p w14:paraId="00C228FA" w14:textId="77777777" w:rsidR="00D4164C" w:rsidRDefault="0049109C" w:rsidP="00200084">
          <w:pPr>
            <w:spacing w:after="200" w:line="276" w:lineRule="auto"/>
            <w:jc w:val="center"/>
          </w:pPr>
          <w:r>
            <w:br w:type="page"/>
          </w:r>
        </w:p>
      </w:sdtContent>
    </w:sdt>
    <w:p w14:paraId="33AAA3E9" w14:textId="77777777" w:rsidR="00D4164C" w:rsidRDefault="00637F19">
      <w:pPr>
        <w:pStyle w:val="Title"/>
        <w:rPr>
          <w:rFonts w:asciiTheme="majorHAnsi" w:eastAsiaTheme="majorEastAsia" w:hAnsiTheme="majorHAnsi" w:cstheme="majorBidi"/>
          <w:b/>
          <w:bCs/>
          <w:caps/>
          <w:color w:val="DD8047" w:themeColor="accent2"/>
          <w:spacing w:val="50"/>
          <w:sz w:val="36"/>
          <w:szCs w:val="36"/>
        </w:rPr>
      </w:pPr>
      <w:r>
        <w:rPr>
          <w:rFonts w:asciiTheme="majorHAnsi" w:eastAsiaTheme="majorEastAsia" w:hAnsiTheme="majorHAnsi" w:cstheme="majorBidi"/>
          <w:b/>
          <w:bCs/>
          <w:caps/>
          <w:color w:val="DD8047" w:themeColor="accent2"/>
          <w:spacing w:val="50"/>
          <w:sz w:val="36"/>
          <w:szCs w:val="36"/>
        </w:rPr>
        <w:t>registration</w:t>
      </w:r>
    </w:p>
    <w:p w14:paraId="345EF81D" w14:textId="77777777" w:rsidR="00637F19" w:rsidRPr="00637F19" w:rsidRDefault="00637F19">
      <w:pPr>
        <w:pStyle w:val="Title"/>
        <w:rPr>
          <w:rFonts w:ascii="Arial" w:eastAsiaTheme="majorEastAsia" w:hAnsi="Arial" w:cs="Arial"/>
          <w:b/>
          <w:bCs/>
          <w:caps/>
          <w:color w:val="DD8047" w:themeColor="accent2"/>
          <w:spacing w:val="50"/>
          <w:sz w:val="24"/>
          <w:szCs w:val="24"/>
        </w:rPr>
      </w:pPr>
    </w:p>
    <w:p w14:paraId="3A61470A" w14:textId="77777777" w:rsidR="00D4164C" w:rsidRDefault="00BF62D8" w:rsidP="00637F19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DEADLINE:  Registration forms</w:t>
      </w:r>
      <w:r w:rsidR="00637F19" w:rsidRPr="00637F19">
        <w:rPr>
          <w:rFonts w:ascii="Arial" w:hAnsi="Arial" w:cs="Arial"/>
          <w:sz w:val="28"/>
          <w:szCs w:val="28"/>
        </w:rPr>
        <w:t xml:space="preserve"> </w:t>
      </w:r>
      <w:r w:rsidR="00453652">
        <w:rPr>
          <w:rFonts w:ascii="Arial" w:hAnsi="Arial" w:cs="Arial"/>
          <w:sz w:val="28"/>
          <w:szCs w:val="28"/>
        </w:rPr>
        <w:t>must be submitted</w:t>
      </w:r>
      <w:r w:rsidR="009F7D76">
        <w:rPr>
          <w:rFonts w:ascii="Arial" w:hAnsi="Arial" w:cs="Arial"/>
          <w:sz w:val="28"/>
          <w:szCs w:val="28"/>
        </w:rPr>
        <w:t xml:space="preserve"> no later than </w:t>
      </w:r>
      <w:r w:rsidR="009963B8">
        <w:rPr>
          <w:rFonts w:ascii="Arial" w:hAnsi="Arial" w:cs="Arial"/>
          <w:sz w:val="28"/>
          <w:szCs w:val="28"/>
        </w:rPr>
        <w:t>Wednesday, February</w:t>
      </w:r>
      <w:r w:rsidR="00512A11">
        <w:rPr>
          <w:rFonts w:ascii="Arial" w:hAnsi="Arial" w:cs="Arial"/>
          <w:sz w:val="28"/>
          <w:szCs w:val="28"/>
        </w:rPr>
        <w:t xml:space="preserve"> </w:t>
      </w:r>
      <w:r w:rsidR="009963B8">
        <w:rPr>
          <w:rFonts w:ascii="Arial" w:hAnsi="Arial" w:cs="Arial"/>
          <w:sz w:val="28"/>
          <w:szCs w:val="28"/>
        </w:rPr>
        <w:t>5</w:t>
      </w:r>
      <w:r w:rsidR="009F7D76">
        <w:rPr>
          <w:rFonts w:ascii="Arial" w:hAnsi="Arial" w:cs="Arial"/>
          <w:sz w:val="28"/>
          <w:szCs w:val="28"/>
        </w:rPr>
        <w:t>, 20</w:t>
      </w:r>
      <w:r w:rsidR="009963B8">
        <w:rPr>
          <w:rFonts w:ascii="Arial" w:hAnsi="Arial" w:cs="Arial"/>
          <w:sz w:val="28"/>
          <w:szCs w:val="28"/>
        </w:rPr>
        <w:t>20</w:t>
      </w:r>
      <w:r w:rsidR="009F7D76">
        <w:rPr>
          <w:rFonts w:ascii="Arial" w:hAnsi="Arial" w:cs="Arial"/>
          <w:sz w:val="28"/>
          <w:szCs w:val="28"/>
        </w:rPr>
        <w:t xml:space="preserve">. Registration forms received after the deadline may not assure requests for </w:t>
      </w:r>
      <w:r w:rsidR="00453652">
        <w:rPr>
          <w:rFonts w:ascii="Arial" w:hAnsi="Arial" w:cs="Arial"/>
          <w:sz w:val="28"/>
          <w:szCs w:val="28"/>
        </w:rPr>
        <w:t>lunch or accommodations</w:t>
      </w:r>
      <w:r w:rsidR="00512A11">
        <w:rPr>
          <w:rFonts w:ascii="Arial" w:hAnsi="Arial" w:cs="Arial"/>
          <w:sz w:val="28"/>
          <w:szCs w:val="28"/>
        </w:rPr>
        <w:t xml:space="preserve"> will be met</w:t>
      </w:r>
      <w:r w:rsidR="009F7D76">
        <w:rPr>
          <w:rFonts w:ascii="Arial" w:hAnsi="Arial" w:cs="Arial"/>
          <w:sz w:val="28"/>
          <w:szCs w:val="28"/>
        </w:rPr>
        <w:t xml:space="preserve">.  </w:t>
      </w:r>
    </w:p>
    <w:p w14:paraId="40EF2C4D" w14:textId="77777777" w:rsidR="009F7D76" w:rsidRDefault="009F7D76" w:rsidP="009F7D76">
      <w:pPr>
        <w:pStyle w:val="Title"/>
        <w:rPr>
          <w:rFonts w:asciiTheme="majorHAnsi" w:eastAsiaTheme="majorEastAsia" w:hAnsiTheme="majorHAnsi" w:cstheme="majorBidi"/>
          <w:b/>
          <w:bCs/>
          <w:caps/>
          <w:color w:val="548AB7" w:themeColor="accent1" w:themeShade="BF"/>
          <w:spacing w:val="50"/>
          <w:sz w:val="36"/>
          <w:szCs w:val="36"/>
        </w:rPr>
      </w:pPr>
      <w:r>
        <w:rPr>
          <w:rFonts w:asciiTheme="majorHAnsi" w:eastAsiaTheme="majorEastAsia" w:hAnsiTheme="majorHAnsi" w:cstheme="majorBidi"/>
          <w:b/>
          <w:bCs/>
          <w:caps/>
          <w:color w:val="548AB7" w:themeColor="accent1" w:themeShade="BF"/>
          <w:spacing w:val="50"/>
          <w:sz w:val="36"/>
          <w:szCs w:val="36"/>
        </w:rPr>
        <w:t>scholarships</w:t>
      </w:r>
    </w:p>
    <w:p w14:paraId="32836A14" w14:textId="77777777" w:rsidR="009F7D76" w:rsidRPr="00CE34E9" w:rsidRDefault="009F7D76" w:rsidP="00637F19">
      <w:pPr>
        <w:spacing w:line="240" w:lineRule="auto"/>
        <w:rPr>
          <w:rFonts w:ascii="Arial" w:hAnsi="Arial" w:cs="Arial"/>
          <w:sz w:val="28"/>
          <w:szCs w:val="28"/>
        </w:rPr>
      </w:pPr>
      <w:r w:rsidRPr="00CE34E9">
        <w:rPr>
          <w:rFonts w:ascii="Arial" w:hAnsi="Arial" w:cs="Arial"/>
          <w:sz w:val="28"/>
          <w:szCs w:val="28"/>
        </w:rPr>
        <w:t xml:space="preserve">Limited </w:t>
      </w:r>
      <w:r w:rsidRPr="00CE34E9">
        <w:rPr>
          <w:rFonts w:ascii="Arial" w:hAnsi="Arial" w:cs="Arial"/>
          <w:sz w:val="28"/>
          <w:szCs w:val="28"/>
          <w:u w:val="single"/>
        </w:rPr>
        <w:t>air &amp; ground transportation scholarships</w:t>
      </w:r>
      <w:r w:rsidRPr="00CE34E9">
        <w:rPr>
          <w:rFonts w:ascii="Arial" w:hAnsi="Arial" w:cs="Arial"/>
          <w:sz w:val="28"/>
          <w:szCs w:val="28"/>
        </w:rPr>
        <w:t xml:space="preserve"> are available for Neighbor Island participants.</w:t>
      </w:r>
    </w:p>
    <w:p w14:paraId="76894E84" w14:textId="77777777" w:rsidR="009F7D76" w:rsidRDefault="009F7D76" w:rsidP="009F7D76">
      <w:pPr>
        <w:pStyle w:val="Title"/>
        <w:rPr>
          <w:rFonts w:asciiTheme="majorHAnsi" w:eastAsiaTheme="majorEastAsia" w:hAnsiTheme="majorHAnsi" w:cstheme="majorBidi"/>
          <w:b/>
          <w:bCs/>
          <w:caps/>
          <w:color w:val="7B3C17" w:themeColor="accent2" w:themeShade="80"/>
          <w:spacing w:val="50"/>
          <w:sz w:val="36"/>
          <w:szCs w:val="36"/>
        </w:rPr>
      </w:pPr>
      <w:r>
        <w:rPr>
          <w:rFonts w:asciiTheme="majorHAnsi" w:eastAsiaTheme="majorEastAsia" w:hAnsiTheme="majorHAnsi" w:cstheme="majorBidi"/>
          <w:b/>
          <w:bCs/>
          <w:caps/>
          <w:color w:val="7B3C17" w:themeColor="accent2" w:themeShade="80"/>
          <w:spacing w:val="50"/>
          <w:sz w:val="36"/>
          <w:szCs w:val="36"/>
        </w:rPr>
        <w:t>for registration forms, more information and questions:</w:t>
      </w:r>
    </w:p>
    <w:p w14:paraId="0C960236" w14:textId="77777777" w:rsidR="00512A11" w:rsidRDefault="00CE34E9" w:rsidP="00CE34E9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Oahu residents call the DD Council Office at (808)</w:t>
      </w:r>
      <w:r w:rsidR="004E7BE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586-8100                      </w:t>
      </w:r>
    </w:p>
    <w:p w14:paraId="71DF8697" w14:textId="77777777" w:rsidR="00CE34E9" w:rsidRPr="00CE34E9" w:rsidRDefault="00CE34E9" w:rsidP="00CE34E9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Neighbor Island residents call the following DD Council Staff:                                                  </w:t>
      </w:r>
      <w:r w:rsidRPr="00CE34E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Hawaii Island:  Jesse Floyd at (808)</w:t>
      </w:r>
      <w:r w:rsidR="004E7BE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936-4061                                                       Maui, Molokai, &amp; Lanai:  Roxann Kehus at (808)</w:t>
      </w:r>
      <w:r w:rsidR="004E7BE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984-8218                                  Kauai:  </w:t>
      </w:r>
      <w:r w:rsidR="009963B8">
        <w:rPr>
          <w:rFonts w:ascii="Arial" w:hAnsi="Arial" w:cs="Arial"/>
          <w:sz w:val="28"/>
          <w:szCs w:val="28"/>
        </w:rPr>
        <w:t>Che Silvert</w:t>
      </w:r>
      <w:r>
        <w:rPr>
          <w:rFonts w:ascii="Arial" w:hAnsi="Arial" w:cs="Arial"/>
          <w:sz w:val="28"/>
          <w:szCs w:val="28"/>
        </w:rPr>
        <w:t xml:space="preserve"> at (808)</w:t>
      </w:r>
      <w:r w:rsidR="004E7BE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274-3484</w:t>
      </w:r>
    </w:p>
    <w:p w14:paraId="273B38CE" w14:textId="77777777" w:rsidR="00CE34E9" w:rsidRPr="00CE34E9" w:rsidRDefault="00CE34E9" w:rsidP="009F7D76">
      <w:pPr>
        <w:pStyle w:val="Title"/>
        <w:rPr>
          <w:rFonts w:ascii="Arial" w:eastAsiaTheme="majorEastAsia" w:hAnsi="Arial" w:cs="Arial"/>
          <w:b/>
          <w:bCs/>
          <w:caps/>
          <w:color w:val="7B3C17" w:themeColor="accent2" w:themeShade="80"/>
          <w:spacing w:val="50"/>
          <w:sz w:val="28"/>
          <w:szCs w:val="28"/>
        </w:rPr>
      </w:pPr>
    </w:p>
    <w:p w14:paraId="25FF0AAF" w14:textId="77777777" w:rsidR="00CE34E9" w:rsidRPr="00CE34E9" w:rsidRDefault="00CE34E9" w:rsidP="00CE34E9">
      <w:pPr>
        <w:pStyle w:val="NoSpacing0"/>
        <w:framePr w:wrap="auto"/>
      </w:pPr>
    </w:p>
    <w:p w14:paraId="444998DE" w14:textId="77777777" w:rsidR="009F7D76" w:rsidRDefault="0049674F" w:rsidP="009F7D76">
      <w:pPr>
        <w:pStyle w:val="Title"/>
        <w:rPr>
          <w:rFonts w:asciiTheme="majorHAnsi" w:eastAsiaTheme="majorEastAsia" w:hAnsiTheme="majorHAnsi" w:cstheme="majorBidi"/>
          <w:b/>
          <w:bCs/>
          <w:caps/>
          <w:color w:val="7B3C17" w:themeColor="accent2" w:themeShade="80"/>
          <w:spacing w:val="50"/>
          <w:sz w:val="36"/>
          <w:szCs w:val="36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545D67" wp14:editId="679002F8">
                <wp:simplePos x="0" y="0"/>
                <wp:positionH relativeFrom="leftMargin">
                  <wp:posOffset>783783</wp:posOffset>
                </wp:positionH>
                <wp:positionV relativeFrom="paragraph">
                  <wp:posOffset>1353</wp:posOffset>
                </wp:positionV>
                <wp:extent cx="1562100" cy="427482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4274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A112EA" w14:textId="77777777" w:rsidR="008F5FCC" w:rsidRPr="00985796" w:rsidRDefault="008F5FCC" w:rsidP="008F5FCC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555A3C" w:themeColor="accent3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85796">
                              <w:rPr>
                                <w:rFonts w:ascii="Arial" w:hAnsi="Arial" w:cs="Arial"/>
                                <w:color w:val="555A3C" w:themeColor="accent3" w:themeShade="80"/>
                                <w:sz w:val="28"/>
                                <w:szCs w:val="28"/>
                                <w:u w:val="single"/>
                              </w:rPr>
                              <w:t>Day’s Activities</w:t>
                            </w:r>
                          </w:p>
                          <w:p w14:paraId="045F96B8" w14:textId="77777777" w:rsidR="008F5FCC" w:rsidRPr="00985796" w:rsidRDefault="008F5FCC" w:rsidP="008F5FCC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555A3C" w:themeColor="accent3" w:themeShade="80"/>
                                <w:sz w:val="28"/>
                                <w:szCs w:val="28"/>
                              </w:rPr>
                            </w:pPr>
                            <w:r w:rsidRPr="00985796">
                              <w:rPr>
                                <w:rFonts w:ascii="Arial" w:hAnsi="Arial" w:cs="Arial"/>
                                <w:color w:val="555A3C" w:themeColor="accent3" w:themeShade="80"/>
                                <w:sz w:val="28"/>
                                <w:szCs w:val="28"/>
                              </w:rPr>
                              <w:t>Continental Breakfast</w:t>
                            </w:r>
                          </w:p>
                          <w:p w14:paraId="6225C01F" w14:textId="77777777" w:rsidR="008F5FCC" w:rsidRPr="00985796" w:rsidRDefault="008F5FCC" w:rsidP="008F5FCC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555A3C" w:themeColor="accent3" w:themeShade="80"/>
                                <w:sz w:val="28"/>
                                <w:szCs w:val="28"/>
                              </w:rPr>
                            </w:pPr>
                            <w:r w:rsidRPr="00985796">
                              <w:rPr>
                                <w:rFonts w:ascii="Arial" w:hAnsi="Arial" w:cs="Arial"/>
                                <w:color w:val="555A3C" w:themeColor="accent3" w:themeShade="80"/>
                                <w:sz w:val="28"/>
                                <w:szCs w:val="28"/>
                              </w:rPr>
                              <w:t>Welcome &amp; Orientation</w:t>
                            </w:r>
                          </w:p>
                          <w:p w14:paraId="5D4856B4" w14:textId="77777777" w:rsidR="008F5FCC" w:rsidRPr="00985796" w:rsidRDefault="00453652" w:rsidP="008F5FCC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555A3C" w:themeColor="accent3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55A3C" w:themeColor="accent3" w:themeShade="80"/>
                                <w:sz w:val="28"/>
                                <w:szCs w:val="28"/>
                              </w:rPr>
                              <w:t>Meetings with Legislators</w:t>
                            </w:r>
                          </w:p>
                          <w:p w14:paraId="3B331161" w14:textId="77777777" w:rsidR="008F5FCC" w:rsidRPr="00985796" w:rsidRDefault="008F5FCC" w:rsidP="008F5FCC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555A3C" w:themeColor="accent3" w:themeShade="80"/>
                                <w:sz w:val="28"/>
                                <w:szCs w:val="28"/>
                              </w:rPr>
                            </w:pPr>
                            <w:r w:rsidRPr="00985796">
                              <w:rPr>
                                <w:rFonts w:ascii="Arial" w:hAnsi="Arial" w:cs="Arial"/>
                                <w:color w:val="555A3C" w:themeColor="accent3" w:themeShade="80"/>
                                <w:sz w:val="28"/>
                                <w:szCs w:val="28"/>
                              </w:rPr>
                              <w:t>House &amp; Senate Floor Sessions</w:t>
                            </w:r>
                          </w:p>
                          <w:p w14:paraId="312E95D9" w14:textId="77777777" w:rsidR="008F5FCC" w:rsidRPr="00985796" w:rsidRDefault="008F5FCC" w:rsidP="008F5FCC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555A3C" w:themeColor="accent3" w:themeShade="80"/>
                                <w:sz w:val="28"/>
                                <w:szCs w:val="28"/>
                              </w:rPr>
                            </w:pPr>
                            <w:r w:rsidRPr="00985796">
                              <w:rPr>
                                <w:rFonts w:ascii="Arial" w:hAnsi="Arial" w:cs="Arial"/>
                                <w:color w:val="555A3C" w:themeColor="accent3" w:themeShade="80"/>
                                <w:sz w:val="28"/>
                                <w:szCs w:val="28"/>
                              </w:rPr>
                              <w:t>Lunch</w:t>
                            </w:r>
                          </w:p>
                          <w:p w14:paraId="633776FA" w14:textId="77777777" w:rsidR="008F5FCC" w:rsidRPr="00985796" w:rsidRDefault="008F5FCC" w:rsidP="008F5FCC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555A3C" w:themeColor="accent3" w:themeShade="80"/>
                                <w:sz w:val="28"/>
                                <w:szCs w:val="28"/>
                              </w:rPr>
                            </w:pPr>
                            <w:r w:rsidRPr="00985796">
                              <w:rPr>
                                <w:rFonts w:ascii="Arial" w:hAnsi="Arial" w:cs="Arial"/>
                                <w:color w:val="555A3C" w:themeColor="accent3" w:themeShade="80"/>
                                <w:sz w:val="28"/>
                                <w:szCs w:val="28"/>
                              </w:rPr>
                              <w:t>Legislative Hearings</w:t>
                            </w:r>
                          </w:p>
                          <w:p w14:paraId="61DC4A28" w14:textId="77777777" w:rsidR="008F5FCC" w:rsidRPr="00985796" w:rsidRDefault="00453652" w:rsidP="008F5FCC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555A3C" w:themeColor="accent3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55A3C" w:themeColor="accent3" w:themeShade="80"/>
                                <w:sz w:val="28"/>
                                <w:szCs w:val="28"/>
                              </w:rPr>
                              <w:t>Meetings with Legislators</w:t>
                            </w:r>
                          </w:p>
                          <w:p w14:paraId="5B15CB9A" w14:textId="77777777" w:rsidR="008F5FCC" w:rsidRPr="00985796" w:rsidRDefault="009963B8" w:rsidP="008F5FCC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555A3C" w:themeColor="accent3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55A3C" w:themeColor="accent3" w:themeShade="80"/>
                                <w:sz w:val="28"/>
                                <w:szCs w:val="28"/>
                              </w:rPr>
                              <w:t>PAR presentation</w:t>
                            </w:r>
                          </w:p>
                          <w:p w14:paraId="6E30C270" w14:textId="77777777" w:rsidR="008F5FCC" w:rsidRPr="00730758" w:rsidRDefault="008F5FCC" w:rsidP="008F5FCC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5FA02751" w14:textId="77777777" w:rsidR="008F5FCC" w:rsidRPr="00730758" w:rsidRDefault="008F5FCC" w:rsidP="008F5FCC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45D67" id="Text Box 1" o:spid="_x0000_s1033" type="#_x0000_t202" style="position:absolute;margin-left:61.7pt;margin-top:.1pt;width:123pt;height:336.6pt;z-index:25167052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" fillcolor="white [3201]" stroked="f" strokeweight=".5pt">
                <v:textbox>
                  <w:txbxContent>
                    <w:p w14:paraId="7EA112EA" w14:textId="77777777" w:rsidR="008F5FCC" w:rsidRPr="00985796" w:rsidRDefault="008F5FCC" w:rsidP="008F5FCC">
                      <w:pPr>
                        <w:spacing w:line="240" w:lineRule="auto"/>
                        <w:rPr>
                          <w:rFonts w:ascii="Arial" w:hAnsi="Arial" w:cs="Arial"/>
                          <w:color w:val="555A3C" w:themeColor="accent3" w:themeShade="80"/>
                          <w:sz w:val="28"/>
                          <w:szCs w:val="28"/>
                          <w:u w:val="single"/>
                        </w:rPr>
                      </w:pPr>
                      <w:r w:rsidRPr="00985796">
                        <w:rPr>
                          <w:rFonts w:ascii="Arial" w:hAnsi="Arial" w:cs="Arial"/>
                          <w:color w:val="555A3C" w:themeColor="accent3" w:themeShade="80"/>
                          <w:sz w:val="28"/>
                          <w:szCs w:val="28"/>
                          <w:u w:val="single"/>
                        </w:rPr>
                        <w:t>Day’s Activities</w:t>
                      </w:r>
                    </w:p>
                    <w:p w14:paraId="045F96B8" w14:textId="77777777" w:rsidR="008F5FCC" w:rsidRPr="00985796" w:rsidRDefault="008F5FCC" w:rsidP="008F5FCC">
                      <w:pPr>
                        <w:spacing w:line="240" w:lineRule="auto"/>
                        <w:rPr>
                          <w:rFonts w:ascii="Arial" w:hAnsi="Arial" w:cs="Arial"/>
                          <w:color w:val="555A3C" w:themeColor="accent3" w:themeShade="80"/>
                          <w:sz w:val="28"/>
                          <w:szCs w:val="28"/>
                        </w:rPr>
                      </w:pPr>
                      <w:r w:rsidRPr="00985796">
                        <w:rPr>
                          <w:rFonts w:ascii="Arial" w:hAnsi="Arial" w:cs="Arial"/>
                          <w:color w:val="555A3C" w:themeColor="accent3" w:themeShade="80"/>
                          <w:sz w:val="28"/>
                          <w:szCs w:val="28"/>
                        </w:rPr>
                        <w:t>Continental Breakfast</w:t>
                      </w:r>
                    </w:p>
                    <w:p w14:paraId="6225C01F" w14:textId="77777777" w:rsidR="008F5FCC" w:rsidRPr="00985796" w:rsidRDefault="008F5FCC" w:rsidP="008F5FCC">
                      <w:pPr>
                        <w:spacing w:line="240" w:lineRule="auto"/>
                        <w:rPr>
                          <w:rFonts w:ascii="Arial" w:hAnsi="Arial" w:cs="Arial"/>
                          <w:color w:val="555A3C" w:themeColor="accent3" w:themeShade="80"/>
                          <w:sz w:val="28"/>
                          <w:szCs w:val="28"/>
                        </w:rPr>
                      </w:pPr>
                      <w:r w:rsidRPr="00985796">
                        <w:rPr>
                          <w:rFonts w:ascii="Arial" w:hAnsi="Arial" w:cs="Arial"/>
                          <w:color w:val="555A3C" w:themeColor="accent3" w:themeShade="80"/>
                          <w:sz w:val="28"/>
                          <w:szCs w:val="28"/>
                        </w:rPr>
                        <w:t>Welcome &amp; Orientation</w:t>
                      </w:r>
                    </w:p>
                    <w:p w14:paraId="5D4856B4" w14:textId="77777777" w:rsidR="008F5FCC" w:rsidRPr="00985796" w:rsidRDefault="00453652" w:rsidP="008F5FCC">
                      <w:pPr>
                        <w:spacing w:line="240" w:lineRule="auto"/>
                        <w:rPr>
                          <w:rFonts w:ascii="Arial" w:hAnsi="Arial" w:cs="Arial"/>
                          <w:color w:val="555A3C" w:themeColor="accent3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555A3C" w:themeColor="accent3" w:themeShade="80"/>
                          <w:sz w:val="28"/>
                          <w:szCs w:val="28"/>
                        </w:rPr>
                        <w:t>Meetings with Legislators</w:t>
                      </w:r>
                    </w:p>
                    <w:p w14:paraId="3B331161" w14:textId="77777777" w:rsidR="008F5FCC" w:rsidRPr="00985796" w:rsidRDefault="008F5FCC" w:rsidP="008F5FCC">
                      <w:pPr>
                        <w:spacing w:line="240" w:lineRule="auto"/>
                        <w:rPr>
                          <w:rFonts w:ascii="Arial" w:hAnsi="Arial" w:cs="Arial"/>
                          <w:color w:val="555A3C" w:themeColor="accent3" w:themeShade="80"/>
                          <w:sz w:val="28"/>
                          <w:szCs w:val="28"/>
                        </w:rPr>
                      </w:pPr>
                      <w:r w:rsidRPr="00985796">
                        <w:rPr>
                          <w:rFonts w:ascii="Arial" w:hAnsi="Arial" w:cs="Arial"/>
                          <w:color w:val="555A3C" w:themeColor="accent3" w:themeShade="80"/>
                          <w:sz w:val="28"/>
                          <w:szCs w:val="28"/>
                        </w:rPr>
                        <w:t>House &amp; Senate Floor Sessions</w:t>
                      </w:r>
                    </w:p>
                    <w:p w14:paraId="312E95D9" w14:textId="77777777" w:rsidR="008F5FCC" w:rsidRPr="00985796" w:rsidRDefault="008F5FCC" w:rsidP="008F5FCC">
                      <w:pPr>
                        <w:spacing w:line="240" w:lineRule="auto"/>
                        <w:rPr>
                          <w:rFonts w:ascii="Arial" w:hAnsi="Arial" w:cs="Arial"/>
                          <w:color w:val="555A3C" w:themeColor="accent3" w:themeShade="80"/>
                          <w:sz w:val="28"/>
                          <w:szCs w:val="28"/>
                        </w:rPr>
                      </w:pPr>
                      <w:r w:rsidRPr="00985796">
                        <w:rPr>
                          <w:rFonts w:ascii="Arial" w:hAnsi="Arial" w:cs="Arial"/>
                          <w:color w:val="555A3C" w:themeColor="accent3" w:themeShade="80"/>
                          <w:sz w:val="28"/>
                          <w:szCs w:val="28"/>
                        </w:rPr>
                        <w:t>Lunch</w:t>
                      </w:r>
                    </w:p>
                    <w:p w14:paraId="633776FA" w14:textId="77777777" w:rsidR="008F5FCC" w:rsidRPr="00985796" w:rsidRDefault="008F5FCC" w:rsidP="008F5FCC">
                      <w:pPr>
                        <w:spacing w:line="240" w:lineRule="auto"/>
                        <w:rPr>
                          <w:rFonts w:ascii="Arial" w:hAnsi="Arial" w:cs="Arial"/>
                          <w:color w:val="555A3C" w:themeColor="accent3" w:themeShade="80"/>
                          <w:sz w:val="28"/>
                          <w:szCs w:val="28"/>
                        </w:rPr>
                      </w:pPr>
                      <w:r w:rsidRPr="00985796">
                        <w:rPr>
                          <w:rFonts w:ascii="Arial" w:hAnsi="Arial" w:cs="Arial"/>
                          <w:color w:val="555A3C" w:themeColor="accent3" w:themeShade="80"/>
                          <w:sz w:val="28"/>
                          <w:szCs w:val="28"/>
                        </w:rPr>
                        <w:t>Legislative Hearings</w:t>
                      </w:r>
                    </w:p>
                    <w:p w14:paraId="61DC4A28" w14:textId="77777777" w:rsidR="008F5FCC" w:rsidRPr="00985796" w:rsidRDefault="00453652" w:rsidP="008F5FCC">
                      <w:pPr>
                        <w:spacing w:line="240" w:lineRule="auto"/>
                        <w:rPr>
                          <w:rFonts w:ascii="Arial" w:hAnsi="Arial" w:cs="Arial"/>
                          <w:color w:val="555A3C" w:themeColor="accent3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555A3C" w:themeColor="accent3" w:themeShade="80"/>
                          <w:sz w:val="28"/>
                          <w:szCs w:val="28"/>
                        </w:rPr>
                        <w:t>Meetings with Legislators</w:t>
                      </w:r>
                    </w:p>
                    <w:p w14:paraId="5B15CB9A" w14:textId="77777777" w:rsidR="008F5FCC" w:rsidRPr="00985796" w:rsidRDefault="009963B8" w:rsidP="008F5FCC">
                      <w:pPr>
                        <w:spacing w:line="240" w:lineRule="auto"/>
                        <w:rPr>
                          <w:rFonts w:ascii="Arial" w:hAnsi="Arial" w:cs="Arial"/>
                          <w:color w:val="555A3C" w:themeColor="accent3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555A3C" w:themeColor="accent3" w:themeShade="80"/>
                          <w:sz w:val="28"/>
                          <w:szCs w:val="28"/>
                        </w:rPr>
                        <w:t>PAR presentation</w:t>
                      </w:r>
                    </w:p>
                    <w:p w14:paraId="6E30C270" w14:textId="77777777" w:rsidR="008F5FCC" w:rsidRPr="00730758" w:rsidRDefault="008F5FCC" w:rsidP="008F5FCC">
                      <w:pPr>
                        <w:spacing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5FA02751" w14:textId="77777777" w:rsidR="008F5FCC" w:rsidRPr="00730758" w:rsidRDefault="008F5FCC" w:rsidP="008F5FCC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67A4674" w14:textId="77777777" w:rsidR="009F7D76" w:rsidRPr="009F7D76" w:rsidRDefault="00523AB8" w:rsidP="009F7D76">
      <w:pPr>
        <w:pStyle w:val="Title"/>
        <w:rPr>
          <w:rFonts w:asciiTheme="majorHAnsi" w:eastAsiaTheme="majorEastAsia" w:hAnsiTheme="majorHAnsi" w:cstheme="majorBidi"/>
          <w:b/>
          <w:bCs/>
          <w:caps/>
          <w:color w:val="7B3C17" w:themeColor="accent2" w:themeShade="80"/>
          <w:spacing w:val="50"/>
          <w:sz w:val="36"/>
          <w:szCs w:val="36"/>
        </w:rPr>
      </w:pPr>
      <w:r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ACEDA09" wp14:editId="0C8F3B01">
                <wp:simplePos x="0" y="0"/>
                <wp:positionH relativeFrom="margin">
                  <wp:posOffset>1800225</wp:posOffset>
                </wp:positionH>
                <wp:positionV relativeFrom="paragraph">
                  <wp:posOffset>1905</wp:posOffset>
                </wp:positionV>
                <wp:extent cx="2653306" cy="2653748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3306" cy="26537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F20E00" w14:textId="77777777" w:rsidR="0049674F" w:rsidRPr="004E7BE8" w:rsidRDefault="0046168E" w:rsidP="004E7BE8">
                            <w:pPr>
                              <w:pStyle w:val="NoSpacing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E7B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Statewide p</w:t>
                            </w:r>
                            <w:r w:rsidR="0049674F" w:rsidRPr="004E7B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articipants </w:t>
                            </w:r>
                            <w:r w:rsidRPr="004E7B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meeting </w:t>
                            </w:r>
                            <w:r w:rsidR="0049674F" w:rsidRPr="004E7B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at the State Capitol Auditorium</w:t>
                            </w:r>
                            <w:r w:rsidRPr="004E7B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B0FC953" w14:textId="77777777" w:rsidR="00985796" w:rsidRDefault="00985796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48F72407" wp14:editId="4C2DFAC2">
                                  <wp:extent cx="2650435" cy="1987826"/>
                                  <wp:effectExtent l="0" t="0" r="0" b="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Audience 3.JPG"/>
                                          <pic:cNvPicPr/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6137" cy="19996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EDA09" id="Text Box 23" o:spid="_x0000_s1034" type="#_x0000_t202" style="position:absolute;margin-left:141.75pt;margin-top:.15pt;width:208.9pt;height:208.9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" fillcolor="white [3201]" stroked="f" strokeweight=".5pt">
                <v:textbox>
                  <w:txbxContent>
                    <w:p w14:paraId="12F20E00" w14:textId="77777777" w:rsidR="0049674F" w:rsidRPr="004E7BE8" w:rsidRDefault="0046168E" w:rsidP="004E7BE8">
                      <w:pPr>
                        <w:pStyle w:val="NoSpacing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E7BE8">
                        <w:rPr>
                          <w:rFonts w:ascii="Arial" w:hAnsi="Arial" w:cs="Arial"/>
                          <w:sz w:val="20"/>
                          <w:szCs w:val="20"/>
                        </w:rPr>
                        <w:t>Statewide p</w:t>
                      </w:r>
                      <w:r w:rsidR="0049674F" w:rsidRPr="004E7BE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articipants </w:t>
                      </w:r>
                      <w:r w:rsidRPr="004E7BE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meeting </w:t>
                      </w:r>
                      <w:r w:rsidR="0049674F" w:rsidRPr="004E7BE8">
                        <w:rPr>
                          <w:rFonts w:ascii="Arial" w:hAnsi="Arial" w:cs="Arial"/>
                          <w:sz w:val="20"/>
                          <w:szCs w:val="20"/>
                        </w:rPr>
                        <w:t>at the State Capitol Auditorium</w:t>
                      </w:r>
                      <w:r w:rsidRPr="004E7BE8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6B0FC953" w14:textId="77777777" w:rsidR="00985796" w:rsidRDefault="00985796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48F72407" wp14:editId="4C2DFAC2">
                            <wp:extent cx="2650435" cy="1987826"/>
                            <wp:effectExtent l="0" t="0" r="0" b="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Audience 3.JPG"/>
                                    <pic:cNvPicPr/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66137" cy="199960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EDA6C2" w14:textId="77777777" w:rsidR="009F7D76" w:rsidRDefault="00523AB8" w:rsidP="00637F19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DD73D86" wp14:editId="7560254D">
                <wp:simplePos x="0" y="0"/>
                <wp:positionH relativeFrom="column">
                  <wp:posOffset>4452730</wp:posOffset>
                </wp:positionH>
                <wp:positionV relativeFrom="paragraph">
                  <wp:posOffset>14300</wp:posOffset>
                </wp:positionV>
                <wp:extent cx="2196880" cy="2365237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6880" cy="23652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71FBE1" w14:textId="77777777" w:rsidR="00BE4C0B" w:rsidRDefault="00BE4C0B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1AF9B2A1" wp14:editId="78468F45">
                                  <wp:extent cx="1798982" cy="1798982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Group shot with Rep. Takayama.jpg"/>
                                          <pic:cNvPicPr/>
                                        </pic:nvPicPr>
                                        <pic:blipFill>
                                          <a:blip r:embed="rId1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4742" cy="18047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3D8DA95" w14:textId="77777777" w:rsidR="006B6C51" w:rsidRPr="004E7BE8" w:rsidRDefault="0046168E" w:rsidP="004E7BE8">
                            <w:pPr>
                              <w:pStyle w:val="NoSpacing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E7B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Pearl City self-advocates meet Representative Gregg Takayama.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73D86" id="Text Box 21" o:spid="_x0000_s1035" type="#_x0000_t202" style="position:absolute;margin-left:350.6pt;margin-top:1.15pt;width:173pt;height:18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" fillcolor="white [3201]" stroked="f" strokeweight=".5pt">
                <v:textbox>
                  <w:txbxContent>
                    <w:p w14:paraId="6471FBE1" w14:textId="77777777" w:rsidR="00BE4C0B" w:rsidRDefault="00BE4C0B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1AF9B2A1" wp14:editId="78468F45">
                            <wp:extent cx="1798982" cy="1798982"/>
                            <wp:effectExtent l="0" t="0" r="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Group shot with Rep. Takayama.jpg"/>
                                    <pic:cNvPicPr/>
                                  </pic:nvPicPr>
                                  <pic:blipFill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4742" cy="180474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3D8DA95" w14:textId="77777777" w:rsidR="006B6C51" w:rsidRPr="004E7BE8" w:rsidRDefault="0046168E" w:rsidP="004E7BE8">
                      <w:pPr>
                        <w:pStyle w:val="NoSpacing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E7BE8">
                        <w:rPr>
                          <w:rFonts w:ascii="Arial" w:hAnsi="Arial" w:cs="Arial"/>
                          <w:sz w:val="20"/>
                          <w:szCs w:val="20"/>
                        </w:rPr>
                        <w:t>Pearl City self-advocates meet Representative Gregg Takayama.</w:t>
                      </w:r>
                    </w:p>
                  </w:txbxContent>
                </v:textbox>
              </v:shape>
            </w:pict>
          </mc:Fallback>
        </mc:AlternateContent>
      </w:r>
    </w:p>
    <w:p w14:paraId="5723396A" w14:textId="77777777" w:rsidR="009F7D76" w:rsidRDefault="009F7D76" w:rsidP="00637F19">
      <w:pPr>
        <w:spacing w:line="240" w:lineRule="auto"/>
        <w:rPr>
          <w:rFonts w:ascii="Arial" w:hAnsi="Arial" w:cs="Arial"/>
          <w:sz w:val="28"/>
          <w:szCs w:val="28"/>
        </w:rPr>
      </w:pPr>
    </w:p>
    <w:p w14:paraId="7D5E88A5" w14:textId="77777777" w:rsidR="009F7D76" w:rsidRDefault="009F7D76" w:rsidP="00637F19">
      <w:pPr>
        <w:spacing w:line="240" w:lineRule="auto"/>
        <w:rPr>
          <w:rFonts w:ascii="Arial" w:hAnsi="Arial" w:cs="Arial"/>
          <w:sz w:val="28"/>
          <w:szCs w:val="28"/>
        </w:rPr>
      </w:pPr>
    </w:p>
    <w:p w14:paraId="2EAD2CC9" w14:textId="77777777" w:rsidR="002B1425" w:rsidRDefault="002B1425" w:rsidP="00637F19">
      <w:pPr>
        <w:spacing w:line="240" w:lineRule="auto"/>
        <w:rPr>
          <w:rFonts w:ascii="Arial" w:hAnsi="Arial" w:cs="Arial"/>
          <w:sz w:val="28"/>
          <w:szCs w:val="28"/>
        </w:rPr>
      </w:pPr>
    </w:p>
    <w:p w14:paraId="449BE4D3" w14:textId="77777777" w:rsidR="002B1425" w:rsidRDefault="002B1425" w:rsidP="00637F19">
      <w:pPr>
        <w:spacing w:line="240" w:lineRule="auto"/>
        <w:rPr>
          <w:rFonts w:ascii="Arial" w:hAnsi="Arial" w:cs="Arial"/>
          <w:sz w:val="28"/>
          <w:szCs w:val="28"/>
        </w:rPr>
      </w:pPr>
    </w:p>
    <w:p w14:paraId="2BA64945" w14:textId="77777777" w:rsidR="002B1425" w:rsidRDefault="002B1425" w:rsidP="00637F19">
      <w:pPr>
        <w:spacing w:line="240" w:lineRule="auto"/>
        <w:rPr>
          <w:rFonts w:ascii="Arial" w:hAnsi="Arial" w:cs="Arial"/>
          <w:sz w:val="28"/>
          <w:szCs w:val="28"/>
        </w:rPr>
      </w:pPr>
    </w:p>
    <w:p w14:paraId="2555B502" w14:textId="77777777" w:rsidR="002B1425" w:rsidRDefault="002B1425" w:rsidP="00637F19">
      <w:pPr>
        <w:spacing w:line="240" w:lineRule="auto"/>
        <w:rPr>
          <w:rFonts w:ascii="Arial" w:hAnsi="Arial" w:cs="Arial"/>
          <w:sz w:val="28"/>
          <w:szCs w:val="28"/>
        </w:rPr>
      </w:pPr>
    </w:p>
    <w:p w14:paraId="640DD881" w14:textId="77777777" w:rsidR="002B1425" w:rsidRDefault="00512A11" w:rsidP="00637F19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840345" wp14:editId="577E3120">
                <wp:simplePos x="0" y="0"/>
                <wp:positionH relativeFrom="column">
                  <wp:posOffset>1805940</wp:posOffset>
                </wp:positionH>
                <wp:positionV relativeFrom="paragraph">
                  <wp:posOffset>168275</wp:posOffset>
                </wp:positionV>
                <wp:extent cx="4234070" cy="11811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4070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0E8D22" w14:textId="77777777" w:rsidR="008F5FCC" w:rsidRPr="000A32CF" w:rsidRDefault="008F5FCC" w:rsidP="008F5FCC">
                            <w:pPr>
                              <w:spacing w:line="240" w:lineRule="auto"/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0A32CF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Hawaii State Council on Developmental Disabilities is sponsoring this event in partnership with the Disability Communication Access Board, Hilopa’a Family to Family Health Information Center, Hawaii Wa</w:t>
                            </w:r>
                            <w:r w:rsidR="00E614D6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iver Providers Association, </w:t>
                            </w:r>
                            <w:r w:rsidRPr="000A32CF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Hawaii</w:t>
                            </w:r>
                            <w:r w:rsidR="00E614D6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Self-Ad</w:t>
                            </w:r>
                            <w:r w:rsidR="00DB382B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vocacy Advisory Council, and M</w:t>
                            </w:r>
                            <w:r w:rsidR="00512A11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aternal </w:t>
                            </w:r>
                            <w:r w:rsidR="00DB382B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C</w:t>
                            </w:r>
                            <w:r w:rsidR="00512A11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hild Health Leadership Education in Neurodevelopmental </w:t>
                            </w:r>
                            <w:r w:rsidR="00DA1512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D</w:t>
                            </w:r>
                            <w:r w:rsidR="00512A11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isabilities</w:t>
                            </w:r>
                            <w:r w:rsidR="00DB382B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.</w:t>
                            </w:r>
                            <w:r w:rsidR="00E614D6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24954D9" w14:textId="77777777" w:rsidR="008F5FCC" w:rsidRDefault="008F5F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40345" id="Text Box 3" o:spid="_x0000_s1036" type="#_x0000_t202" style="position:absolute;margin-left:142.2pt;margin-top:13.25pt;width:333.4pt;height:9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" fillcolor="white [3201]" stroked="f" strokeweight=".5pt">
                <v:textbox>
                  <w:txbxContent>
                    <w:p w14:paraId="6D0E8D22" w14:textId="77777777" w:rsidR="008F5FCC" w:rsidRPr="000A32CF" w:rsidRDefault="008F5FCC" w:rsidP="008F5FCC">
                      <w:pPr>
                        <w:spacing w:line="240" w:lineRule="auto"/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0A32CF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Hawaii State Council on Developmental Disabilities is sponsoring this event in partnership with the Disability Communication Access Board, Hilopa’a Family to Family Health Information Center, Hawaii Wa</w:t>
                      </w:r>
                      <w:r w:rsidR="00E614D6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iver Providers Association, </w:t>
                      </w:r>
                      <w:r w:rsidRPr="000A32CF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Hawaii</w:t>
                      </w:r>
                      <w:r w:rsidR="00E614D6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Self-Ad</w:t>
                      </w:r>
                      <w:r w:rsidR="00DB382B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vocacy Advisory Council, and M</w:t>
                      </w:r>
                      <w:r w:rsidR="00512A11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aternal </w:t>
                      </w:r>
                      <w:r w:rsidR="00DB382B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C</w:t>
                      </w:r>
                      <w:r w:rsidR="00512A11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hild Health Leadership Education in Neurodevelopmental </w:t>
                      </w:r>
                      <w:r w:rsidR="00DA1512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D</w:t>
                      </w:r>
                      <w:r w:rsidR="00512A11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isabilities</w:t>
                      </w:r>
                      <w:r w:rsidR="00DB382B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.</w:t>
                      </w:r>
                      <w:r w:rsidR="00E614D6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</w:p>
                    <w:p w14:paraId="624954D9" w14:textId="77777777" w:rsidR="008F5FCC" w:rsidRDefault="008F5FCC"/>
                  </w:txbxContent>
                </v:textbox>
              </v:shape>
            </w:pict>
          </mc:Fallback>
        </mc:AlternateContent>
      </w:r>
    </w:p>
    <w:p w14:paraId="0237B159" w14:textId="77777777" w:rsidR="002B1425" w:rsidRPr="00637F19" w:rsidRDefault="00523AB8" w:rsidP="00637F19">
      <w:pPr>
        <w:spacing w:line="24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2F8845" wp14:editId="7D8B8B44">
                <wp:simplePos x="0" y="0"/>
                <wp:positionH relativeFrom="margin">
                  <wp:posOffset>2156350</wp:posOffset>
                </wp:positionH>
                <wp:positionV relativeFrom="paragraph">
                  <wp:posOffset>988639</wp:posOffset>
                </wp:positionV>
                <wp:extent cx="1298382" cy="6096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8382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AA7E6D" w14:textId="77777777" w:rsidR="00973394" w:rsidRDefault="00EB1228">
                            <w:r w:rsidRPr="00781A2D"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45F34087" wp14:editId="1FFF5BA1">
                                  <wp:extent cx="863054" cy="507679"/>
                                  <wp:effectExtent l="0" t="0" r="0" b="6985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3054" cy="5076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F8845" id="Text Box 9" o:spid="_x0000_s1037" type="#_x0000_t202" style="position:absolute;margin-left:169.8pt;margin-top:77.85pt;width:102.25pt;height:48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" fillcolor="white [3201]" stroked="f" strokeweight=".5pt">
                <v:textbox>
                  <w:txbxContent>
                    <w:p w14:paraId="35AA7E6D" w14:textId="77777777" w:rsidR="00973394" w:rsidRDefault="00EB1228">
                      <w:r w:rsidRPr="00781A2D"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45F34087" wp14:editId="1FFF5BA1">
                            <wp:extent cx="863054" cy="507679"/>
                            <wp:effectExtent l="0" t="0" r="0" b="6985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3054" cy="5076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73394">
        <w:rPr>
          <w:rFonts w:ascii="Arial" w:hAnsi="Arial" w:cs="Arial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D6AA57D" wp14:editId="2F5B9AEE">
                <wp:simplePos x="0" y="0"/>
                <wp:positionH relativeFrom="margin">
                  <wp:posOffset>3861959</wp:posOffset>
                </wp:positionH>
                <wp:positionV relativeFrom="paragraph">
                  <wp:posOffset>1125496</wp:posOffset>
                </wp:positionV>
                <wp:extent cx="2377440" cy="480060"/>
                <wp:effectExtent l="0" t="0" r="381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480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DB15A11" w14:textId="77777777" w:rsidR="00973394" w:rsidRDefault="00EB1228" w:rsidP="00973394">
                            <w:r w:rsidRPr="00B85D6D"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226AE823" wp14:editId="7A58467A">
                                  <wp:extent cx="2107565" cy="388620"/>
                                  <wp:effectExtent l="0" t="0" r="6985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8558" cy="4072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AA57D" id="Text Box 13" o:spid="_x0000_s1038" type="#_x0000_t202" style="position:absolute;margin-left:304.1pt;margin-top:88.6pt;width:187.2pt;height:37.8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" fillcolor="window" stroked="f" strokeweight=".5pt">
                <v:textbox>
                  <w:txbxContent>
                    <w:p w14:paraId="4DB15A11" w14:textId="77777777" w:rsidR="00973394" w:rsidRDefault="00EB1228" w:rsidP="00973394">
                      <w:r w:rsidRPr="00B85D6D"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226AE823" wp14:editId="7A58467A">
                            <wp:extent cx="2107565" cy="388620"/>
                            <wp:effectExtent l="0" t="0" r="6985" b="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08558" cy="4072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853734D" wp14:editId="647B3ED1">
                <wp:simplePos x="0" y="0"/>
                <wp:positionH relativeFrom="margin">
                  <wp:posOffset>4944110</wp:posOffset>
                </wp:positionH>
                <wp:positionV relativeFrom="paragraph">
                  <wp:posOffset>1524304</wp:posOffset>
                </wp:positionV>
                <wp:extent cx="1478280" cy="624840"/>
                <wp:effectExtent l="0" t="0" r="7620" b="381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8280" cy="624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FCA8D1" w14:textId="77777777" w:rsidR="00D721F2" w:rsidRDefault="00065D43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2794A644" wp14:editId="0CBB4092">
                                  <wp:extent cx="1275036" cy="518160"/>
                                  <wp:effectExtent l="0" t="0" r="1905" b="0"/>
                                  <wp:docPr id="32" name="Pictur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" name="MCH LEnd.jp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9617" cy="53221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3734D" id="Text Box 28" o:spid="_x0000_s1039" type="#_x0000_t202" style="position:absolute;margin-left:389.3pt;margin-top:120pt;width:116.4pt;height:49.2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" fillcolor="white [3201]" stroked="f" strokeweight=".5pt">
                <v:textbox>
                  <w:txbxContent>
                    <w:p w14:paraId="4DFCA8D1" w14:textId="77777777" w:rsidR="00D721F2" w:rsidRDefault="00065D43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2794A644" wp14:editId="0CBB4092">
                            <wp:extent cx="1275036" cy="518160"/>
                            <wp:effectExtent l="0" t="0" r="1905" b="0"/>
                            <wp:docPr id="32" name="Picture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" name="MCH LEnd.jpg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09617" cy="53221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73394">
        <w:rPr>
          <w:rFonts w:ascii="Arial" w:hAnsi="Arial" w:cs="Arial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725BCB4" wp14:editId="2DC52AFF">
                <wp:simplePos x="0" y="0"/>
                <wp:positionH relativeFrom="column">
                  <wp:posOffset>3984791</wp:posOffset>
                </wp:positionH>
                <wp:positionV relativeFrom="paragraph">
                  <wp:posOffset>1680127</wp:posOffset>
                </wp:positionV>
                <wp:extent cx="929640" cy="335280"/>
                <wp:effectExtent l="0" t="0" r="3810" b="762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640" cy="335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25C0AC2" w14:textId="77777777" w:rsidR="00973394" w:rsidRDefault="00EB5022" w:rsidP="00973394">
                            <w:r w:rsidRPr="00EB5022"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06A8C78E" wp14:editId="13FC5400">
                                  <wp:extent cx="788670" cy="220980"/>
                                  <wp:effectExtent l="0" t="0" r="0" b="7620"/>
                                  <wp:docPr id="33" name="Picture 33" descr="C:\Users\Rachel\AppData\Local\Microsoft\Windows\Temporary Internet Files\Content.Outlook\TJVZI3SV\dcab (002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Rachel\AppData\Local\Microsoft\Windows\Temporary Internet Files\Content.Outlook\TJVZI3SV\dcab (002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2072" cy="2303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5BCB4" id="Text Box 14" o:spid="_x0000_s1040" type="#_x0000_t202" style="position:absolute;margin-left:313.75pt;margin-top:132.3pt;width:73.2pt;height:26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" fillcolor="window" stroked="f" strokeweight=".5pt">
                <v:textbox>
                  <w:txbxContent>
                    <w:p w14:paraId="225C0AC2" w14:textId="77777777" w:rsidR="00973394" w:rsidRDefault="00EB5022" w:rsidP="00973394">
                      <w:r w:rsidRPr="00EB5022"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06A8C78E" wp14:editId="13FC5400">
                            <wp:extent cx="788670" cy="220980"/>
                            <wp:effectExtent l="0" t="0" r="0" b="7620"/>
                            <wp:docPr id="33" name="Picture 33" descr="C:\Users\Rachel\AppData\Local\Microsoft\Windows\Temporary Internet Files\Content.Outlook\TJVZI3SV\dcab (002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Rachel\AppData\Local\Microsoft\Windows\Temporary Internet Files\Content.Outlook\TJVZI3SV\dcab (002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2072" cy="2303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973394">
        <w:rPr>
          <w:rFonts w:ascii="Arial" w:hAnsi="Arial" w:cs="Arial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00F37CE" wp14:editId="62DC9208">
                <wp:simplePos x="0" y="0"/>
                <wp:positionH relativeFrom="column">
                  <wp:posOffset>3067685</wp:posOffset>
                </wp:positionH>
                <wp:positionV relativeFrom="paragraph">
                  <wp:posOffset>1580433</wp:posOffset>
                </wp:positionV>
                <wp:extent cx="678180" cy="525780"/>
                <wp:effectExtent l="0" t="0" r="7620" b="762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" cy="525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41EA0D4" w14:textId="77777777" w:rsidR="00973394" w:rsidRDefault="00EB1228" w:rsidP="00973394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522F4D6E" wp14:editId="7BBA4F19">
                                  <wp:extent cx="535236" cy="441960"/>
                                  <wp:effectExtent l="0" t="0" r="0" b="0"/>
                                  <wp:docPr id="34" name="Picture 34" descr="HWPA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WPA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8525" cy="6345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F37CE" id="Text Box 12" o:spid="_x0000_s1041" type="#_x0000_t202" style="position:absolute;margin-left:241.55pt;margin-top:124.45pt;width:53.4pt;height:41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" fillcolor="window" stroked="f" strokeweight=".5pt">
                <v:textbox>
                  <w:txbxContent>
                    <w:p w14:paraId="141EA0D4" w14:textId="77777777" w:rsidR="00973394" w:rsidRDefault="00EB1228" w:rsidP="00973394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522F4D6E" wp14:editId="7BBA4F19">
                            <wp:extent cx="535236" cy="441960"/>
                            <wp:effectExtent l="0" t="0" r="0" b="0"/>
                            <wp:docPr id="34" name="Picture 34" descr="HWPA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WPA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8525" cy="6345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973394">
        <w:rPr>
          <w:rFonts w:ascii="Arial" w:hAnsi="Arial" w:cs="Arial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DB1F97" wp14:editId="6B57AD6F">
                <wp:simplePos x="0" y="0"/>
                <wp:positionH relativeFrom="column">
                  <wp:posOffset>1569527</wp:posOffset>
                </wp:positionH>
                <wp:positionV relativeFrom="paragraph">
                  <wp:posOffset>1658067</wp:posOffset>
                </wp:positionV>
                <wp:extent cx="1322705" cy="417250"/>
                <wp:effectExtent l="0" t="0" r="0" b="190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2705" cy="417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C76A91E" w14:textId="77777777" w:rsidR="00973394" w:rsidRDefault="00EB1228" w:rsidP="00973394">
                            <w:r w:rsidRPr="006D0E4B">
                              <w:rPr>
                                <w:rFonts w:ascii="Times New Roman" w:eastAsia="Times New Roman" w:hAnsi="Times New Roman"/>
                                <w:noProof/>
                                <w:kern w:val="0"/>
                                <w:sz w:val="24"/>
                                <w:szCs w:val="24"/>
                                <w:lang w:eastAsia="en-US"/>
                              </w:rPr>
                              <w:drawing>
                                <wp:inline distT="0" distB="0" distL="0" distR="0" wp14:anchorId="35795FA1" wp14:editId="0C566C8C">
                                  <wp:extent cx="1133475" cy="310605"/>
                                  <wp:effectExtent l="0" t="0" r="0" b="0"/>
                                  <wp:docPr id="35" name="Pictur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3475" cy="3106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B1F97" id="Text Box 11" o:spid="_x0000_s1042" type="#_x0000_t202" style="position:absolute;margin-left:123.6pt;margin-top:130.55pt;width:104.15pt;height:32.8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" fillcolor="window" stroked="f" strokeweight=".5pt">
                <v:textbox>
                  <w:txbxContent>
                    <w:p w14:paraId="5C76A91E" w14:textId="77777777" w:rsidR="00973394" w:rsidRDefault="00EB1228" w:rsidP="00973394">
                      <w:r w:rsidRPr="006D0E4B">
                        <w:rPr>
                          <w:rFonts w:ascii="Times New Roman" w:eastAsia="Times New Roman" w:hAnsi="Times New Roman"/>
                          <w:noProof/>
                          <w:kern w:val="0"/>
                          <w:sz w:val="24"/>
                          <w:szCs w:val="24"/>
                          <w:lang w:eastAsia="en-US"/>
                        </w:rPr>
                        <w:drawing>
                          <wp:inline distT="0" distB="0" distL="0" distR="0" wp14:anchorId="35795FA1" wp14:editId="0C566C8C">
                            <wp:extent cx="1133475" cy="310605"/>
                            <wp:effectExtent l="0" t="0" r="0" b="0"/>
                            <wp:docPr id="35" name="Picture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3475" cy="3106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2B1425" w:rsidRPr="00637F19">
      <w:headerReference w:type="even" r:id="rId21"/>
      <w:headerReference w:type="default" r:id="rId22"/>
      <w:footerReference w:type="even" r:id="rId23"/>
      <w:footerReference w:type="default" r:id="rId24"/>
      <w:pgSz w:w="12240" w:h="15840"/>
      <w:pgMar w:top="1080" w:right="1080" w:bottom="1080" w:left="108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D2320F" w14:textId="77777777" w:rsidR="008B7621" w:rsidRDefault="008B7621">
      <w:pPr>
        <w:spacing w:after="0" w:line="240" w:lineRule="auto"/>
      </w:pPr>
      <w:r>
        <w:separator/>
      </w:r>
    </w:p>
  </w:endnote>
  <w:endnote w:type="continuationSeparator" w:id="0">
    <w:p w14:paraId="5AAFE35C" w14:textId="77777777" w:rsidR="008B7621" w:rsidRDefault="008B7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4DD36" w14:textId="77777777" w:rsidR="00D4164C" w:rsidRDefault="00D4164C"/>
  <w:p w14:paraId="1AD738A9" w14:textId="77777777" w:rsidR="00D4164C" w:rsidRDefault="0049109C">
    <w:pPr>
      <w:pStyle w:val="FooterEven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4E7BE8" w:rsidRPr="004E7BE8">
      <w:rPr>
        <w:noProof/>
        <w:sz w:val="24"/>
        <w:szCs w:val="24"/>
      </w:rPr>
      <w:t>2</w:t>
    </w:r>
    <w:r>
      <w:rPr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AE65C" w14:textId="77777777" w:rsidR="00D4164C" w:rsidRDefault="00D4164C"/>
  <w:p w14:paraId="5D544304" w14:textId="77777777" w:rsidR="00D4164C" w:rsidRDefault="00D4164C">
    <w:pPr>
      <w:pStyle w:val="FooterOd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FA1A79" w14:textId="77777777" w:rsidR="008B7621" w:rsidRDefault="008B7621">
      <w:pPr>
        <w:spacing w:after="0" w:line="240" w:lineRule="auto"/>
      </w:pPr>
      <w:r>
        <w:separator/>
      </w:r>
    </w:p>
  </w:footnote>
  <w:footnote w:type="continuationSeparator" w:id="0">
    <w:p w14:paraId="7C700617" w14:textId="77777777" w:rsidR="008B7621" w:rsidRDefault="008B7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2D282" w14:textId="77777777" w:rsidR="00D4164C" w:rsidRDefault="008B7621">
    <w:pPr>
      <w:pStyle w:val="HeaderEven"/>
    </w:pPr>
    <w:sdt>
      <w:sdtPr>
        <w:alias w:val="Title"/>
        <w:id w:val="540890930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B75B03">
          <w:t>A Day at the Capitol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F16B1" w14:textId="77777777" w:rsidR="00D4164C" w:rsidRDefault="008B7621">
    <w:pPr>
      <w:pStyle w:val="HeaderOdd"/>
    </w:pPr>
    <w:sdt>
      <w:sdtPr>
        <w:alias w:val="Title"/>
        <w:id w:val="540932446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B75B03">
          <w:t>A Day at the Capitol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 w15:restartNumberingAfterBreak="0">
    <w:nsid w:val="FFFFFF89"/>
    <w:multiLevelType w:val="singleLevel"/>
    <w:tmpl w:val="90B050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AB17A9B"/>
    <w:multiLevelType w:val="multilevel"/>
    <w:tmpl w:val="0409001D"/>
    <w:styleLink w:val="MedianListStyle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C880799"/>
    <w:multiLevelType w:val="hybridMultilevel"/>
    <w:tmpl w:val="B7F49C8A"/>
    <w:lvl w:ilvl="0" w:tplc="557000B0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0AF42C3"/>
    <w:multiLevelType w:val="hybridMultilevel"/>
    <w:tmpl w:val="5CD23A16"/>
    <w:lvl w:ilvl="0" w:tplc="81D8BE8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5"/>
  </w:num>
  <w:num w:numId="12">
    <w:abstractNumId w:val="6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5"/>
  </w:num>
  <w:num w:numId="18">
    <w:abstractNumId w:val="6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5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attachedTemplate r:id="rId1"/>
  <w:defaultTabStop w:val="720"/>
  <w:evenAndOddHeaders/>
  <w:drawingGridHorizontalSpacing w:val="11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457"/>
    <w:rsid w:val="00006149"/>
    <w:rsid w:val="00065D43"/>
    <w:rsid w:val="000849F5"/>
    <w:rsid w:val="0009334C"/>
    <w:rsid w:val="000A32CF"/>
    <w:rsid w:val="0013271B"/>
    <w:rsid w:val="00140EAF"/>
    <w:rsid w:val="00153D2F"/>
    <w:rsid w:val="001776F9"/>
    <w:rsid w:val="001D219E"/>
    <w:rsid w:val="00200084"/>
    <w:rsid w:val="00287776"/>
    <w:rsid w:val="002B1425"/>
    <w:rsid w:val="002B54DF"/>
    <w:rsid w:val="002B7A42"/>
    <w:rsid w:val="003219AE"/>
    <w:rsid w:val="00433F16"/>
    <w:rsid w:val="00453652"/>
    <w:rsid w:val="0046168E"/>
    <w:rsid w:val="0049109C"/>
    <w:rsid w:val="0049674F"/>
    <w:rsid w:val="004A057D"/>
    <w:rsid w:val="004D6D75"/>
    <w:rsid w:val="004E7BE8"/>
    <w:rsid w:val="00512A11"/>
    <w:rsid w:val="00523AB8"/>
    <w:rsid w:val="00554402"/>
    <w:rsid w:val="00581247"/>
    <w:rsid w:val="005B4400"/>
    <w:rsid w:val="005F750F"/>
    <w:rsid w:val="00624426"/>
    <w:rsid w:val="00637F19"/>
    <w:rsid w:val="006B6C51"/>
    <w:rsid w:val="007004DD"/>
    <w:rsid w:val="0070127A"/>
    <w:rsid w:val="00724457"/>
    <w:rsid w:val="00730758"/>
    <w:rsid w:val="007575CB"/>
    <w:rsid w:val="007C7560"/>
    <w:rsid w:val="008A40BA"/>
    <w:rsid w:val="008B0ABE"/>
    <w:rsid w:val="008B5197"/>
    <w:rsid w:val="008B7621"/>
    <w:rsid w:val="008E6EF7"/>
    <w:rsid w:val="008F5FCC"/>
    <w:rsid w:val="0090734D"/>
    <w:rsid w:val="009231AB"/>
    <w:rsid w:val="00934F1A"/>
    <w:rsid w:val="00951B6E"/>
    <w:rsid w:val="00957751"/>
    <w:rsid w:val="00973394"/>
    <w:rsid w:val="009741B7"/>
    <w:rsid w:val="00985796"/>
    <w:rsid w:val="009963B8"/>
    <w:rsid w:val="00997F0B"/>
    <w:rsid w:val="009A5853"/>
    <w:rsid w:val="009B188B"/>
    <w:rsid w:val="009F2B81"/>
    <w:rsid w:val="009F7D76"/>
    <w:rsid w:val="00A024D8"/>
    <w:rsid w:val="00A174D7"/>
    <w:rsid w:val="00A542CB"/>
    <w:rsid w:val="00A5684E"/>
    <w:rsid w:val="00A6645E"/>
    <w:rsid w:val="00AA5356"/>
    <w:rsid w:val="00AB61D0"/>
    <w:rsid w:val="00AE2D0C"/>
    <w:rsid w:val="00B45A54"/>
    <w:rsid w:val="00B45BA7"/>
    <w:rsid w:val="00B75B03"/>
    <w:rsid w:val="00BE39DC"/>
    <w:rsid w:val="00BE4C0B"/>
    <w:rsid w:val="00BF62D8"/>
    <w:rsid w:val="00C24B67"/>
    <w:rsid w:val="00C84913"/>
    <w:rsid w:val="00C8674C"/>
    <w:rsid w:val="00CD72C2"/>
    <w:rsid w:val="00CE34E9"/>
    <w:rsid w:val="00D27480"/>
    <w:rsid w:val="00D4164C"/>
    <w:rsid w:val="00D721F2"/>
    <w:rsid w:val="00D92C97"/>
    <w:rsid w:val="00DA0FDB"/>
    <w:rsid w:val="00DA1512"/>
    <w:rsid w:val="00DB382B"/>
    <w:rsid w:val="00E614D6"/>
    <w:rsid w:val="00EA34DA"/>
    <w:rsid w:val="00EB1228"/>
    <w:rsid w:val="00EB5022"/>
    <w:rsid w:val="00FA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3D20D1"/>
  <w15:docId w15:val="{0A4A082A-B8D4-4B57-8CEF-5C4F3BFF8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kern w:val="24"/>
        <w:sz w:val="23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180" w:line="264" w:lineRule="auto"/>
    </w:pPr>
    <w:rPr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spacing w:before="300" w:after="80" w:line="240" w:lineRule="auto"/>
      <w:outlineLvl w:val="0"/>
    </w:pPr>
    <w:rPr>
      <w:rFonts w:asciiTheme="majorHAnsi" w:hAnsiTheme="majorHAnsi"/>
      <w:caps/>
      <w:color w:val="775F55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spacing w:before="240" w:after="80"/>
      <w:outlineLvl w:val="1"/>
    </w:pPr>
    <w:rPr>
      <w:b/>
      <w:color w:val="94B6D2" w:themeColor="accent1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after="0"/>
      <w:outlineLvl w:val="5"/>
    </w:pPr>
    <w:rPr>
      <w:b/>
      <w:color w:val="DD8047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after="0"/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after="0"/>
      <w:outlineLvl w:val="7"/>
    </w:pPr>
    <w:rPr>
      <w:b/>
      <w:i/>
      <w:color w:val="94B6D2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after="0"/>
      <w:outlineLvl w:val="8"/>
    </w:pPr>
    <w:rPr>
      <w:b/>
      <w:caps/>
      <w:color w:val="A5AB81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 w:cs="Times New Roman"/>
      <w:caps/>
      <w:color w:val="775F55" w:themeColor="tex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Pr>
      <w:rFonts w:cs="Times New Roman"/>
      <w:b/>
      <w:color w:val="94B6D2" w:themeColor="accent1"/>
      <w:spacing w:val="20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Pr>
      <w:rFonts w:cs="Times New Roman"/>
      <w:b/>
      <w:color w:val="000000" w:themeColor="text1"/>
      <w:spacing w:val="10"/>
      <w:sz w:val="23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sz w:val="23"/>
      <w:szCs w:val="20"/>
      <w:lang w:eastAsia="ja-JP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DD8047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cs="Times New Roman"/>
      <w:b/>
      <w:color w:val="DD8047" w:themeColor="accent2"/>
      <w:sz w:val="23"/>
      <w:szCs w:val="20"/>
      <w:shd w:val="clear" w:color="auto" w:fill="FFFFFF" w:themeFill="background1"/>
      <w:lang w:eastAsia="ja-JP"/>
    </w:rPr>
  </w:style>
  <w:style w:type="paragraph" w:styleId="Subtitle">
    <w:name w:val="Subtitle"/>
    <w:basedOn w:val="Normal"/>
    <w:link w:val="SubtitleChar"/>
    <w:uiPriority w:val="11"/>
    <w:qFormat/>
    <w:pPr>
      <w:spacing w:after="720" w:line="240" w:lineRule="auto"/>
    </w:pPr>
    <w:rPr>
      <w:rFonts w:asciiTheme="majorHAnsi" w:hAnsiTheme="majorHAnsi"/>
      <w:b/>
      <w:caps/>
      <w:color w:val="DD8047" w:themeColor="accent2"/>
      <w:spacing w:val="50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hAnsiTheme="majorHAnsi" w:cs="Times New Roman"/>
      <w:b/>
      <w:caps/>
      <w:color w:val="DD8047" w:themeColor="accent2"/>
      <w:spacing w:val="50"/>
      <w:sz w:val="24"/>
      <w:lang w:eastAsia="ja-JP"/>
    </w:rPr>
  </w:style>
  <w:style w:type="paragraph" w:styleId="Title">
    <w:name w:val="Title"/>
    <w:basedOn w:val="Normal"/>
    <w:link w:val="TitleChar"/>
    <w:uiPriority w:val="10"/>
    <w:qFormat/>
    <w:pPr>
      <w:spacing w:after="0" w:line="240" w:lineRule="auto"/>
    </w:pPr>
    <w:rPr>
      <w:color w:val="775F55" w:themeColor="text2"/>
      <w:sz w:val="72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cs="Times New Roman"/>
      <w:color w:val="775F55" w:themeColor="text2"/>
      <w:sz w:val="72"/>
      <w:szCs w:val="4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character" w:styleId="BookTitle">
    <w:name w:val="Book Title"/>
    <w:basedOn w:val="DefaultParagraphFont"/>
    <w:uiPriority w:val="33"/>
    <w:qFormat/>
    <w:rPr>
      <w:rFonts w:asciiTheme="minorHAnsi" w:hAnsiTheme="minorHAnsi" w:cs="Times New Roman"/>
      <w:i/>
      <w:color w:val="775F55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Pr>
      <w:b/>
      <w:bCs/>
      <w:caps/>
      <w:sz w:val="16"/>
      <w:szCs w:val="18"/>
    </w:rPr>
  </w:style>
  <w:style w:type="character" w:styleId="Emphasis">
    <w:name w:val="Emphasis"/>
    <w:uiPriority w:val="20"/>
    <w:qFormat/>
    <w:rPr>
      <w:rFonts w:asciiTheme="minorHAnsi" w:hAnsiTheme="minorHAnsi"/>
      <w:b/>
      <w:i/>
      <w:color w:val="775F55" w:themeColor="text2"/>
      <w:spacing w:val="10"/>
      <w:sz w:val="23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cs="Times New Roman"/>
      <w:b/>
      <w:color w:val="775F55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cs="Times New Roman"/>
      <w:b/>
      <w:color w:val="DD8047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cs="Times New Roman"/>
      <w:b/>
      <w:i/>
      <w:color w:val="94B6D2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cs="Times New Roman"/>
      <w:b/>
      <w:caps/>
      <w:color w:val="A5AB81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semiHidden/>
    <w:unhideWhenUsed/>
    <w:rPr>
      <w:color w:val="F7B615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Pr>
      <w:rFonts w:asciiTheme="minorHAnsi" w:hAnsiTheme="minorHAnsi"/>
      <w:b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/>
      <w:b/>
      <w:caps/>
      <w:color w:val="94B6D2" w:themeColor="accent1"/>
      <w:spacing w:val="10"/>
      <w:w w:val="100"/>
      <w:position w:val="0"/>
      <w:sz w:val="20"/>
      <w:szCs w:val="18"/>
      <w:u w:val="single" w:color="94B6D2" w:themeColor="accent1"/>
      <w:bdr w:val="none" w:sz="0" w:space="0" w:color="auto"/>
    </w:rPr>
  </w:style>
  <w:style w:type="paragraph" w:styleId="List">
    <w:name w:val="List"/>
    <w:basedOn w:val="Normal"/>
    <w:uiPriority w:val="99"/>
    <w:semiHidden/>
    <w:unhideWhenUsed/>
    <w:pPr>
      <w:ind w:left="360" w:hanging="360"/>
    </w:pPr>
  </w:style>
  <w:style w:type="paragraph" w:styleId="List2">
    <w:name w:val="List 2"/>
    <w:basedOn w:val="Normal"/>
    <w:uiPriority w:val="99"/>
    <w:semiHidden/>
    <w:unhideWhenUsed/>
    <w:pPr>
      <w:ind w:left="720" w:hanging="360"/>
    </w:pPr>
  </w:style>
  <w:style w:type="paragraph" w:styleId="ListBullet">
    <w:name w:val="List Bullet"/>
    <w:basedOn w:val="Normal"/>
    <w:uiPriority w:val="36"/>
    <w:unhideWhenUsed/>
    <w:qFormat/>
    <w:pPr>
      <w:numPr>
        <w:numId w:val="18"/>
      </w:numPr>
    </w:pPr>
    <w:rPr>
      <w:sz w:val="24"/>
    </w:rPr>
  </w:style>
  <w:style w:type="paragraph" w:styleId="ListBullet2">
    <w:name w:val="List Bullet 2"/>
    <w:basedOn w:val="Normal"/>
    <w:uiPriority w:val="36"/>
    <w:unhideWhenUsed/>
    <w:qFormat/>
    <w:pPr>
      <w:numPr>
        <w:numId w:val="19"/>
      </w:numPr>
    </w:pPr>
    <w:rPr>
      <w:color w:val="94B6D2" w:themeColor="accent1"/>
    </w:rPr>
  </w:style>
  <w:style w:type="paragraph" w:styleId="ListBullet3">
    <w:name w:val="List Bullet 3"/>
    <w:basedOn w:val="Normal"/>
    <w:uiPriority w:val="36"/>
    <w:unhideWhenUsed/>
    <w:qFormat/>
    <w:pPr>
      <w:numPr>
        <w:numId w:val="20"/>
      </w:numPr>
    </w:pPr>
    <w:rPr>
      <w:color w:val="DD8047" w:themeColor="accent2"/>
    </w:rPr>
  </w:style>
  <w:style w:type="paragraph" w:styleId="ListBullet4">
    <w:name w:val="List Bullet 4"/>
    <w:basedOn w:val="Normal"/>
    <w:uiPriority w:val="36"/>
    <w:unhideWhenUsed/>
    <w:qFormat/>
    <w:pPr>
      <w:numPr>
        <w:numId w:val="21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qFormat/>
    <w:pPr>
      <w:numPr>
        <w:numId w:val="22"/>
      </w:numPr>
    </w:pPr>
  </w:style>
  <w:style w:type="paragraph" w:styleId="ListParagraph">
    <w:name w:val="List Paragraph"/>
    <w:basedOn w:val="Normal"/>
    <w:uiPriority w:val="34"/>
    <w:unhideWhenUsed/>
    <w:qFormat/>
    <w:pPr>
      <w:ind w:left="720"/>
      <w:contextualSpacing/>
    </w:pPr>
  </w:style>
  <w:style w:type="numbering" w:customStyle="1" w:styleId="MedianListStyle">
    <w:name w:val="Median List Style"/>
    <w:uiPriority w:val="99"/>
    <w:pPr>
      <w:numPr>
        <w:numId w:val="11"/>
      </w:numPr>
    </w:pPr>
  </w:style>
  <w:style w:type="paragraph" w:styleId="NoSpacing">
    <w:name w:val="No Spacing"/>
    <w:basedOn w:val="Normal"/>
    <w:uiPriority w:val="99"/>
    <w:qFormat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styleId="Quote">
    <w:name w:val="Quote"/>
    <w:basedOn w:val="Normal"/>
    <w:link w:val="QuoteChar"/>
    <w:uiPriority w:val="29"/>
    <w:qFormat/>
    <w:rPr>
      <w:i/>
      <w:smallCaps/>
      <w:color w:val="775F55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Pr>
      <w:rFonts w:cs="Times New Roman"/>
      <w:i/>
      <w:smallCaps/>
      <w:color w:val="775F55" w:themeColor="text2"/>
      <w:spacing w:val="6"/>
      <w:sz w:val="23"/>
      <w:szCs w:val="20"/>
      <w:lang w:eastAsia="ja-JP"/>
    </w:rPr>
  </w:style>
  <w:style w:type="character" w:styleId="Strong">
    <w:name w:val="Strong"/>
    <w:uiPriority w:val="22"/>
    <w:qFormat/>
    <w:rPr>
      <w:rFonts w:asciiTheme="minorHAnsi" w:hAnsiTheme="minorHAnsi"/>
      <w:b/>
      <w:color w:val="DD8047" w:themeColor="accent2"/>
    </w:rPr>
  </w:style>
  <w:style w:type="character" w:styleId="SubtleEmphasis">
    <w:name w:val="Subtle Emphasis"/>
    <w:basedOn w:val="DefaultParagraphFont"/>
    <w:uiPriority w:val="19"/>
    <w:qFormat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qFormat/>
    <w:rPr>
      <w:rFonts w:asciiTheme="minorHAnsi" w:hAnsiTheme="minorHAnsi"/>
      <w:b/>
      <w:i/>
      <w:color w:val="775F55" w:themeColor="text2"/>
      <w:sz w:val="23"/>
    </w:rPr>
  </w:style>
  <w:style w:type="table" w:styleId="TableGrid">
    <w:name w:val="Table Grid"/>
    <w:basedOn w:val="TableNormal"/>
    <w:uiPriority w:val="1"/>
    <w:pPr>
      <w:spacing w:after="0" w:line="240" w:lineRule="auto"/>
    </w:pPr>
    <w:rPr>
      <w:rFonts w:cs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20" w:hanging="220"/>
    </w:pPr>
  </w:style>
  <w:style w:type="paragraph" w:styleId="TOC1">
    <w:name w:val="toc 1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customStyle="1" w:styleId="Category">
    <w:name w:val="Category"/>
    <w:basedOn w:val="Normal"/>
    <w:uiPriority w:val="49"/>
    <w:pPr>
      <w:spacing w:after="0"/>
    </w:pPr>
    <w:rPr>
      <w:b/>
      <w:sz w:val="24"/>
      <w:szCs w:val="24"/>
    </w:rPr>
  </w:style>
  <w:style w:type="paragraph" w:customStyle="1" w:styleId="CompanyName">
    <w:name w:val="Company Name"/>
    <w:basedOn w:val="Normal"/>
    <w:uiPriority w:val="49"/>
    <w:pPr>
      <w:spacing w:after="0"/>
    </w:pPr>
    <w:rPr>
      <w:rFonts w:cstheme="minorHAnsi"/>
      <w:sz w:val="36"/>
      <w:szCs w:val="36"/>
    </w:rPr>
  </w:style>
  <w:style w:type="paragraph" w:customStyle="1" w:styleId="FooterEven">
    <w:name w:val="Footer Even"/>
    <w:basedOn w:val="Normal"/>
    <w:unhideWhenUsed/>
    <w:qFormat/>
    <w:pPr>
      <w:pBdr>
        <w:top w:val="single" w:sz="4" w:space="1" w:color="94B6D2" w:themeColor="accent1"/>
      </w:pBdr>
    </w:pPr>
    <w:rPr>
      <w:color w:val="775F55" w:themeColor="text2"/>
      <w:sz w:val="20"/>
    </w:rPr>
  </w:style>
  <w:style w:type="paragraph" w:customStyle="1" w:styleId="FooterOdd">
    <w:name w:val="Footer Odd"/>
    <w:basedOn w:val="Normal"/>
    <w:unhideWhenUsed/>
    <w:qFormat/>
    <w:pPr>
      <w:pBdr>
        <w:top w:val="single" w:sz="4" w:space="1" w:color="94B6D2" w:themeColor="accent1"/>
      </w:pBdr>
      <w:jc w:val="right"/>
    </w:pPr>
    <w:rPr>
      <w:color w:val="775F55" w:themeColor="text2"/>
      <w:sz w:val="20"/>
    </w:rPr>
  </w:style>
  <w:style w:type="paragraph" w:customStyle="1" w:styleId="HeaderEven">
    <w:name w:val="Header Even"/>
    <w:basedOn w:val="Normal"/>
    <w:unhideWhenUsed/>
    <w:qFormat/>
    <w:pPr>
      <w:pBdr>
        <w:bottom w:val="single" w:sz="4" w:space="1" w:color="94B6D2" w:themeColor="accent1"/>
      </w:pBdr>
      <w:spacing w:after="0" w:line="240" w:lineRule="auto"/>
    </w:pPr>
    <w:rPr>
      <w:rFonts w:eastAsia="Times New Roman"/>
      <w:b/>
      <w:color w:val="775F55" w:themeColor="text2"/>
      <w:sz w:val="20"/>
      <w:szCs w:val="24"/>
      <w:lang w:eastAsia="ko-KR"/>
    </w:rPr>
  </w:style>
  <w:style w:type="paragraph" w:customStyle="1" w:styleId="HeaderOdd">
    <w:name w:val="Header Odd"/>
    <w:basedOn w:val="Normal"/>
    <w:unhideWhenUsed/>
    <w:qFormat/>
    <w:pPr>
      <w:pBdr>
        <w:bottom w:val="single" w:sz="4" w:space="1" w:color="94B6D2" w:themeColor="accent1"/>
      </w:pBdr>
      <w:spacing w:after="0" w:line="240" w:lineRule="auto"/>
      <w:jc w:val="right"/>
    </w:pPr>
    <w:rPr>
      <w:rFonts w:eastAsia="Times New Roman"/>
      <w:b/>
      <w:color w:val="775F55" w:themeColor="text2"/>
      <w:sz w:val="20"/>
      <w:szCs w:val="24"/>
      <w:lang w:eastAsia="ko-KR"/>
    </w:rPr>
  </w:style>
  <w:style w:type="paragraph" w:customStyle="1" w:styleId="NoSpacing0">
    <w:name w:val="NoSpacing"/>
    <w:basedOn w:val="Normal"/>
    <w:qFormat/>
    <w:pPr>
      <w:framePr w:wrap="auto" w:hAnchor="page" w:xAlign="center" w:yAlign="top"/>
      <w:spacing w:after="0" w:line="240" w:lineRule="auto"/>
      <w:suppressOverlap/>
    </w:pPr>
    <w:rPr>
      <w:szCs w:val="1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jp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9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header" Target="header2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chel\AppData\Roaming\Microsoft\Templates\Business%20report%20(Median%20them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E45A15FFD344F139A11511DA5263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F4722-C3E8-4996-A6B7-BE9E996AFF1F}"/>
      </w:docPartPr>
      <w:docPartBody>
        <w:p w:rsidR="00D54590" w:rsidRDefault="00E87FCE" w:rsidP="00E87FCE">
          <w:pPr>
            <w:pStyle w:val="4E45A15FFD344F139A11511DA52630BE"/>
          </w:pPr>
          <w: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4FD"/>
    <w:rsid w:val="002138D8"/>
    <w:rsid w:val="00301F25"/>
    <w:rsid w:val="004D7B64"/>
    <w:rsid w:val="00536E90"/>
    <w:rsid w:val="005373C4"/>
    <w:rsid w:val="005D5016"/>
    <w:rsid w:val="008A64FD"/>
    <w:rsid w:val="009F7EF9"/>
    <w:rsid w:val="00AB7E6E"/>
    <w:rsid w:val="00AE1700"/>
    <w:rsid w:val="00B9257A"/>
    <w:rsid w:val="00D54590"/>
    <w:rsid w:val="00E87FCE"/>
    <w:rsid w:val="00EC765B"/>
    <w:rsid w:val="00ED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spacing w:before="300" w:after="80" w:line="240" w:lineRule="auto"/>
      <w:outlineLvl w:val="0"/>
    </w:pPr>
    <w:rPr>
      <w:rFonts w:asciiTheme="majorHAnsi" w:eastAsiaTheme="minorHAnsi" w:hAnsiTheme="majorHAnsi" w:cs="Times New Roman"/>
      <w:caps/>
      <w:color w:val="44546A" w:themeColor="text2"/>
      <w:kern w:val="24"/>
      <w:sz w:val="32"/>
      <w:szCs w:val="32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spacing w:before="240" w:after="80" w:line="264" w:lineRule="auto"/>
      <w:outlineLvl w:val="1"/>
    </w:pPr>
    <w:rPr>
      <w:rFonts w:eastAsiaTheme="minorHAnsi" w:cs="Times New Roman"/>
      <w:b/>
      <w:color w:val="4472C4" w:themeColor="accent1"/>
      <w:spacing w:val="20"/>
      <w:kern w:val="24"/>
      <w:sz w:val="28"/>
      <w:szCs w:val="28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before="240" w:after="60" w:line="264" w:lineRule="auto"/>
      <w:outlineLvl w:val="2"/>
    </w:pPr>
    <w:rPr>
      <w:rFonts w:eastAsiaTheme="minorHAnsi" w:cs="Times New Roman"/>
      <w:b/>
      <w:color w:val="000000" w:themeColor="text1"/>
      <w:spacing w:val="10"/>
      <w:kern w:val="24"/>
      <w:sz w:val="23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E4C1068149243F49B732A143BD66890">
    <w:name w:val="0E4C1068149243F49B732A143BD66890"/>
  </w:style>
  <w:style w:type="paragraph" w:customStyle="1" w:styleId="95A0A40F1E014EDA9F6A9A66E463D7C3">
    <w:name w:val="95A0A40F1E014EDA9F6A9A66E463D7C3"/>
  </w:style>
  <w:style w:type="paragraph" w:customStyle="1" w:styleId="02086A4EDD6845F4A8E75835AE7B2537">
    <w:name w:val="02086A4EDD6845F4A8E75835AE7B2537"/>
  </w:style>
  <w:style w:type="paragraph" w:customStyle="1" w:styleId="36FBE8223E534F2A92140E69D72DE15B">
    <w:name w:val="36FBE8223E534F2A92140E69D72DE15B"/>
  </w:style>
  <w:style w:type="paragraph" w:customStyle="1" w:styleId="D243D08E85274A68B648931AC82D87A2">
    <w:name w:val="D243D08E85274A68B648931AC82D87A2"/>
  </w:style>
  <w:style w:type="paragraph" w:customStyle="1" w:styleId="4412DD8FD1E4432F855AD7A126E1320B">
    <w:name w:val="4412DD8FD1E4432F855AD7A126E1320B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inorHAnsi" w:hAnsiTheme="majorHAnsi" w:cs="Times New Roman"/>
      <w:caps/>
      <w:color w:val="44546A" w:themeColor="text2"/>
      <w:kern w:val="24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Pr>
      <w:rFonts w:eastAsiaTheme="minorHAnsi" w:cs="Times New Roman"/>
      <w:b/>
      <w:color w:val="4472C4" w:themeColor="accent1"/>
      <w:spacing w:val="20"/>
      <w:kern w:val="24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inorHAnsi" w:cs="Times New Roman"/>
      <w:b/>
      <w:color w:val="000000" w:themeColor="text1"/>
      <w:spacing w:val="10"/>
      <w:kern w:val="24"/>
      <w:sz w:val="23"/>
      <w:szCs w:val="24"/>
      <w:lang w:eastAsia="ja-JP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double" w:sz="12" w:space="10" w:color="ED7D31" w:themeColor="accent2"/>
        <w:left w:val="double" w:sz="12" w:space="10" w:color="ED7D31" w:themeColor="accent2"/>
        <w:bottom w:val="double" w:sz="12" w:space="10" w:color="ED7D31" w:themeColor="accent2"/>
        <w:right w:val="double" w:sz="12" w:space="10" w:color="ED7D31" w:themeColor="accent2"/>
      </w:pBdr>
      <w:shd w:val="clear" w:color="auto" w:fill="FFFFFF" w:themeFill="background1"/>
      <w:spacing w:before="300" w:after="300" w:line="264" w:lineRule="auto"/>
      <w:ind w:left="720" w:right="720"/>
      <w:contextualSpacing/>
    </w:pPr>
    <w:rPr>
      <w:rFonts w:eastAsiaTheme="minorHAnsi" w:cs="Times New Roman"/>
      <w:b/>
      <w:color w:val="ED7D31" w:themeColor="accent2"/>
      <w:kern w:val="24"/>
      <w:sz w:val="23"/>
      <w:szCs w:val="20"/>
      <w:lang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eastAsiaTheme="minorHAnsi" w:cs="Times New Roman"/>
      <w:b/>
      <w:color w:val="ED7D31" w:themeColor="accent2"/>
      <w:kern w:val="24"/>
      <w:sz w:val="23"/>
      <w:szCs w:val="20"/>
      <w:shd w:val="clear" w:color="auto" w:fill="FFFFFF" w:themeFill="background1"/>
      <w:lang w:eastAsia="ja-JP"/>
    </w:rPr>
  </w:style>
  <w:style w:type="paragraph" w:customStyle="1" w:styleId="F35F30A8731B4699A45540B04E64CE71">
    <w:name w:val="F35F30A8731B4699A45540B04E64CE71"/>
  </w:style>
  <w:style w:type="paragraph" w:customStyle="1" w:styleId="96ED4F270E6E41E1B0BDAC838E06D9FC">
    <w:name w:val="96ED4F270E6E41E1B0BDAC838E06D9FC"/>
    <w:rsid w:val="008A64FD"/>
  </w:style>
  <w:style w:type="paragraph" w:customStyle="1" w:styleId="7B89C971E1FD43B6AB03FFCFB637EFBE">
    <w:name w:val="7B89C971E1FD43B6AB03FFCFB637EFBE"/>
    <w:rsid w:val="008A64FD"/>
  </w:style>
  <w:style w:type="paragraph" w:customStyle="1" w:styleId="174A694918FB4D0C8861B230FBF0E1BA">
    <w:name w:val="174A694918FB4D0C8861B230FBF0E1BA"/>
    <w:rsid w:val="008A64FD"/>
  </w:style>
  <w:style w:type="paragraph" w:customStyle="1" w:styleId="2556C5A47D1F4FEA861D969CC3B808AB">
    <w:name w:val="2556C5A47D1F4FEA861D969CC3B808AB"/>
    <w:rsid w:val="008A64FD"/>
  </w:style>
  <w:style w:type="paragraph" w:customStyle="1" w:styleId="3660696773FF4B09AE6D40A30C02DDAB">
    <w:name w:val="3660696773FF4B09AE6D40A30C02DDAB"/>
    <w:rsid w:val="008A64FD"/>
  </w:style>
  <w:style w:type="paragraph" w:customStyle="1" w:styleId="4ED9DAD82DDB4D5B9D0FD4B40D89075C">
    <w:name w:val="4ED9DAD82DDB4D5B9D0FD4B40D89075C"/>
    <w:rsid w:val="008A64FD"/>
  </w:style>
  <w:style w:type="paragraph" w:customStyle="1" w:styleId="35A4F59CC763492B85C455F0FD880438">
    <w:name w:val="35A4F59CC763492B85C455F0FD880438"/>
    <w:rsid w:val="008A64FD"/>
  </w:style>
  <w:style w:type="paragraph" w:customStyle="1" w:styleId="CB299BF501B44629970E5798E9E90FA2">
    <w:name w:val="CB299BF501B44629970E5798E9E90FA2"/>
    <w:rsid w:val="008A64FD"/>
  </w:style>
  <w:style w:type="paragraph" w:customStyle="1" w:styleId="BE3351394E1F4EFFA87B5333730C64B4">
    <w:name w:val="BE3351394E1F4EFFA87B5333730C64B4"/>
    <w:rsid w:val="008A64FD"/>
  </w:style>
  <w:style w:type="paragraph" w:customStyle="1" w:styleId="4E45A15FFD344F139A11511DA52630BE">
    <w:name w:val="4E45A15FFD344F139A11511DA52630BE"/>
    <w:rsid w:val="00E87FCE"/>
  </w:style>
  <w:style w:type="paragraph" w:customStyle="1" w:styleId="A17A261C3D1146088F2559A01CD25913">
    <w:name w:val="A17A261C3D1146088F2559A01CD25913"/>
    <w:rsid w:val="00D545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12.jpeg"/><Relationship Id="rId1" Type="http://schemas.openxmlformats.org/officeDocument/2006/relationships/image" Target="../media/image11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0F0E8F19AC4D429DBC4BC08D373233" ma:contentTypeVersion="10" ma:contentTypeDescription="Create a new document." ma:contentTypeScope="" ma:versionID="44b5d4a698e71253c199b20ac85a9394">
  <xsd:schema xmlns:xsd="http://www.w3.org/2001/XMLSchema" xmlns:xs="http://www.w3.org/2001/XMLSchema" xmlns:p="http://schemas.microsoft.com/office/2006/metadata/properties" xmlns:ns3="92a3f123-320e-47e3-a26a-b53a2843e6a1" xmlns:ns4="d11c182a-d0c8-4876-aa28-22df2e0ab43a" targetNamespace="http://schemas.microsoft.com/office/2006/metadata/properties" ma:root="true" ma:fieldsID="fb3aee283efd5a4441e131f513d7b98c" ns3:_="" ns4:_="">
    <xsd:import namespace="92a3f123-320e-47e3-a26a-b53a2843e6a1"/>
    <xsd:import namespace="d11c182a-d0c8-4876-aa28-22df2e0ab4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a3f123-320e-47e3-a26a-b53a2843e6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1c182a-d0c8-4876-aa28-22df2e0ab43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D242DE-FD3E-4AF6-B22B-0478C246FE4F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70B181FB-795E-43FD-B8E3-14982DCA93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a3f123-320e-47e3-a26a-b53a2843e6a1"/>
    <ds:schemaRef ds:uri="d11c182a-d0c8-4876-aa28-22df2e0ab4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FE9313-D665-4583-8F11-84E09602B4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612F6F-3520-4469-A576-15D12855DD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report (Median theme).dotx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Day at the Capitol</vt:lpstr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Day at the Capitol</dc:title>
  <dc:subject>REGISTRATION</dc:subject>
  <dc:creator>Rachel</dc:creator>
  <cp:keywords/>
  <cp:lastModifiedBy>Bartoldus, Daintry</cp:lastModifiedBy>
  <cp:revision>2</cp:revision>
  <cp:lastPrinted>2017-02-07T19:40:00Z</cp:lastPrinted>
  <dcterms:created xsi:type="dcterms:W3CDTF">2019-12-09T22:56:00Z</dcterms:created>
  <dcterms:modified xsi:type="dcterms:W3CDTF">2019-12-09T22:56:00Z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TC017730709991</vt:lpwstr>
  </property>
  <property fmtid="{D5CDD505-2E9C-101B-9397-08002B2CF9AE}" pid="3" name="ContentTypeId">
    <vt:lpwstr>0x010100170F0E8F19AC4D429DBC4BC08D373233</vt:lpwstr>
  </property>
</Properties>
</file>